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8A243" w14:textId="5EEFDD89" w:rsidR="00670CAD" w:rsidRPr="00217C48" w:rsidRDefault="00670CAD" w:rsidP="00670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60"/>
      </w:pPr>
      <w:bookmarkStart w:id="0" w:name="_GoBack"/>
      <w:bookmarkEnd w:id="0"/>
    </w:p>
    <w:tbl>
      <w:tblPr>
        <w:tblW w:w="0" w:type="auto"/>
        <w:shd w:val="clear" w:color="auto" w:fill="99CCFF"/>
        <w:tblLook w:val="00A0" w:firstRow="1" w:lastRow="0" w:firstColumn="1" w:lastColumn="0" w:noHBand="0" w:noVBand="0"/>
      </w:tblPr>
      <w:tblGrid>
        <w:gridCol w:w="2410"/>
        <w:gridCol w:w="6770"/>
      </w:tblGrid>
      <w:tr w:rsidR="00670CAD" w:rsidRPr="00217C48" w14:paraId="0E429AC8" w14:textId="77777777" w:rsidTr="00BF45A1">
        <w:tc>
          <w:tcPr>
            <w:tcW w:w="2410" w:type="dxa"/>
            <w:shd w:val="clear" w:color="auto" w:fill="B6DDE8" w:themeFill="accent5" w:themeFillTint="66"/>
          </w:tcPr>
          <w:p w14:paraId="40F5C7EB" w14:textId="686269E5" w:rsidR="00670CAD" w:rsidRPr="00BF45A1" w:rsidRDefault="00CC3D65" w:rsidP="00B243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</w:rPr>
            </w:pPr>
            <w:r w:rsidRPr="00BF45A1">
              <w:rPr>
                <w:b/>
              </w:rPr>
              <w:t>Friday, 21 June 2019</w:t>
            </w:r>
          </w:p>
        </w:tc>
        <w:tc>
          <w:tcPr>
            <w:tcW w:w="6770" w:type="dxa"/>
            <w:shd w:val="clear" w:color="auto" w:fill="B6DDE8" w:themeFill="accent5" w:themeFillTint="66"/>
          </w:tcPr>
          <w:p w14:paraId="30036B92" w14:textId="0BA44101" w:rsidR="00670CAD" w:rsidRPr="00217C48" w:rsidRDefault="00670CAD" w:rsidP="00B243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</w:tr>
    </w:tbl>
    <w:p w14:paraId="2C389CDC" w14:textId="57D0AD7A" w:rsidR="00670CAD" w:rsidRPr="00217C48" w:rsidRDefault="00670CAD" w:rsidP="00ED0F73">
      <w:pPr>
        <w:spacing w:before="120"/>
        <w:rPr>
          <w:bCs/>
          <w:i/>
        </w:rPr>
      </w:pPr>
    </w:p>
    <w:tbl>
      <w:tblPr>
        <w:tblW w:w="9278" w:type="dxa"/>
        <w:tblLook w:val="04A0" w:firstRow="1" w:lastRow="0" w:firstColumn="1" w:lastColumn="0" w:noHBand="0" w:noVBand="1"/>
      </w:tblPr>
      <w:tblGrid>
        <w:gridCol w:w="1524"/>
        <w:gridCol w:w="7754"/>
      </w:tblGrid>
      <w:tr w:rsidR="008539C4" w:rsidRPr="00C332F9" w14:paraId="2D5A20AB" w14:textId="77777777" w:rsidTr="00CC3D65">
        <w:trPr>
          <w:trHeight w:val="146"/>
        </w:trPr>
        <w:tc>
          <w:tcPr>
            <w:tcW w:w="1524" w:type="dxa"/>
          </w:tcPr>
          <w:p w14:paraId="131D2A42" w14:textId="53455F7E" w:rsidR="008539C4" w:rsidRPr="00C332F9" w:rsidRDefault="008539C4" w:rsidP="0096463D">
            <w:pPr>
              <w:widowControl w:val="0"/>
              <w:tabs>
                <w:tab w:val="left" w:pos="560"/>
                <w:tab w:val="left" w:pos="1120"/>
                <w:tab w:val="left" w:pos="1701"/>
                <w:tab w:val="left" w:pos="2240"/>
                <w:tab w:val="left" w:pos="2800"/>
                <w:tab w:val="left" w:pos="3360"/>
                <w:tab w:val="left" w:pos="392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</w:pPr>
            <w:r>
              <w:t>13:15 – 13:20</w:t>
            </w:r>
          </w:p>
        </w:tc>
        <w:tc>
          <w:tcPr>
            <w:tcW w:w="7754" w:type="dxa"/>
          </w:tcPr>
          <w:p w14:paraId="60EADE2C" w14:textId="1392D0BB" w:rsidR="008539C4" w:rsidRPr="00C332F9" w:rsidRDefault="008539C4" w:rsidP="008539C4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87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Opening of the event – Mr. Martin Frick - </w:t>
            </w:r>
            <w:r w:rsidRPr="008539C4">
              <w:rPr>
                <w:rFonts w:ascii="Times New Roman" w:hAnsi="Times New Roman"/>
                <w:sz w:val="20"/>
                <w:szCs w:val="20"/>
              </w:rPr>
              <w:t xml:space="preserve">Senior Director for Policy and </w:t>
            </w:r>
            <w:proofErr w:type="spellStart"/>
            <w:r w:rsidRPr="008539C4">
              <w:rPr>
                <w:rFonts w:ascii="Times New Roman" w:hAnsi="Times New Roman"/>
                <w:sz w:val="20"/>
                <w:szCs w:val="20"/>
              </w:rPr>
              <w:t>Programme</w:t>
            </w:r>
            <w:proofErr w:type="spellEnd"/>
            <w:r w:rsidRPr="008539C4">
              <w:rPr>
                <w:rFonts w:ascii="Times New Roman" w:hAnsi="Times New Roman"/>
                <w:sz w:val="20"/>
                <w:szCs w:val="20"/>
              </w:rPr>
              <w:t xml:space="preserve"> Coordination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UNFCCC </w:t>
            </w:r>
          </w:p>
        </w:tc>
      </w:tr>
      <w:tr w:rsidR="00670CAD" w:rsidRPr="00C332F9" w14:paraId="7A572880" w14:textId="77777777" w:rsidTr="00CC3D65">
        <w:trPr>
          <w:trHeight w:val="146"/>
        </w:trPr>
        <w:tc>
          <w:tcPr>
            <w:tcW w:w="1524" w:type="dxa"/>
          </w:tcPr>
          <w:p w14:paraId="12E6723A" w14:textId="1DFAD61A" w:rsidR="00315B6A" w:rsidRPr="00C332F9" w:rsidRDefault="008539C4" w:rsidP="0096463D">
            <w:pPr>
              <w:widowControl w:val="0"/>
              <w:tabs>
                <w:tab w:val="left" w:pos="560"/>
                <w:tab w:val="left" w:pos="1120"/>
                <w:tab w:val="left" w:pos="1701"/>
                <w:tab w:val="left" w:pos="2240"/>
                <w:tab w:val="left" w:pos="2800"/>
                <w:tab w:val="left" w:pos="3360"/>
                <w:tab w:val="left" w:pos="392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</w:pPr>
            <w:r>
              <w:t>13:20</w:t>
            </w:r>
            <w:r w:rsidR="00315B6A" w:rsidRPr="00C332F9">
              <w:t xml:space="preserve"> -</w:t>
            </w:r>
            <w:r w:rsidR="00670CAD" w:rsidRPr="00C332F9">
              <w:t xml:space="preserve"> </w:t>
            </w:r>
            <w:r w:rsidR="00315B6A" w:rsidRPr="00C332F9">
              <w:t>13:</w:t>
            </w:r>
            <w:r w:rsidR="00BA174C" w:rsidRPr="00C332F9">
              <w:t>25</w:t>
            </w:r>
            <w:r w:rsidR="00C332F9">
              <w:t xml:space="preserve"> </w:t>
            </w:r>
          </w:p>
        </w:tc>
        <w:tc>
          <w:tcPr>
            <w:tcW w:w="7754" w:type="dxa"/>
          </w:tcPr>
          <w:p w14:paraId="111F56F1" w14:textId="2BED396D" w:rsidR="007A091E" w:rsidRPr="00C332F9" w:rsidRDefault="008539C4" w:rsidP="00CC3D6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87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Key messages </w:t>
            </w:r>
            <w:r w:rsidR="00A05223" w:rsidRPr="00C332F9">
              <w:rPr>
                <w:rFonts w:ascii="Times New Roman" w:hAnsi="Times New Roman"/>
                <w:sz w:val="20"/>
                <w:szCs w:val="20"/>
              </w:rPr>
              <w:t>by</w:t>
            </w:r>
            <w:r w:rsidR="00BD65BF" w:rsidRPr="00C332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174C" w:rsidRPr="00C332F9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BD65BF" w:rsidRPr="00C332F9">
              <w:rPr>
                <w:rFonts w:ascii="Times New Roman" w:hAnsi="Times New Roman"/>
                <w:sz w:val="20"/>
                <w:szCs w:val="20"/>
              </w:rPr>
              <w:t>UNFCCC Secretariat</w:t>
            </w:r>
            <w:r w:rsidR="00315B6A" w:rsidRPr="00C332F9">
              <w:rPr>
                <w:rFonts w:ascii="Times New Roman" w:hAnsi="Times New Roman"/>
                <w:sz w:val="20"/>
                <w:szCs w:val="20"/>
              </w:rPr>
              <w:t xml:space="preserve"> – Mr. </w:t>
            </w:r>
            <w:r w:rsidR="00CC3D65" w:rsidRPr="00C332F9">
              <w:rPr>
                <w:rFonts w:ascii="Times New Roman" w:hAnsi="Times New Roman"/>
                <w:sz w:val="20"/>
                <w:szCs w:val="20"/>
              </w:rPr>
              <w:t>William Agyemang-Bonsu</w:t>
            </w:r>
            <w:r w:rsidR="00BA174C" w:rsidRPr="00C332F9">
              <w:rPr>
                <w:rFonts w:ascii="Times New Roman" w:hAnsi="Times New Roman"/>
                <w:sz w:val="20"/>
                <w:szCs w:val="20"/>
              </w:rPr>
              <w:t>,</w:t>
            </w:r>
            <w:r w:rsidR="00CC3D65" w:rsidRPr="00C332F9">
              <w:rPr>
                <w:rFonts w:ascii="Times New Roman" w:hAnsi="Times New Roman"/>
                <w:sz w:val="20"/>
                <w:szCs w:val="20"/>
              </w:rPr>
              <w:t xml:space="preserve"> Manager of the Mitigation and Transparency Support Sub</w:t>
            </w:r>
            <w:r w:rsidR="003A6100" w:rsidRPr="00C332F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CC3D65" w:rsidRPr="00C332F9">
              <w:rPr>
                <w:rFonts w:ascii="Times New Roman" w:hAnsi="Times New Roman"/>
                <w:sz w:val="20"/>
                <w:szCs w:val="20"/>
              </w:rPr>
              <w:t>programme</w:t>
            </w:r>
            <w:proofErr w:type="spellEnd"/>
            <w:r w:rsidR="00BA174C" w:rsidRPr="00C332F9">
              <w:rPr>
                <w:rFonts w:ascii="Times New Roman" w:hAnsi="Times New Roman"/>
                <w:sz w:val="20"/>
                <w:szCs w:val="20"/>
              </w:rPr>
              <w:t xml:space="preserve">, MDA </w:t>
            </w:r>
            <w:proofErr w:type="spellStart"/>
            <w:r w:rsidR="00BA174C" w:rsidRPr="00C332F9">
              <w:rPr>
                <w:rFonts w:ascii="Times New Roman" w:hAnsi="Times New Roman"/>
                <w:sz w:val="20"/>
                <w:szCs w:val="20"/>
              </w:rPr>
              <w:t>Programme</w:t>
            </w:r>
            <w:proofErr w:type="spellEnd"/>
          </w:p>
        </w:tc>
      </w:tr>
      <w:tr w:rsidR="00315B6A" w:rsidRPr="00C332F9" w14:paraId="5D21A9A2" w14:textId="77777777" w:rsidTr="00CC3D65">
        <w:trPr>
          <w:trHeight w:val="146"/>
        </w:trPr>
        <w:tc>
          <w:tcPr>
            <w:tcW w:w="1524" w:type="dxa"/>
          </w:tcPr>
          <w:p w14:paraId="2E44C2D1" w14:textId="5EB3ABBB" w:rsidR="00315B6A" w:rsidRPr="00C332F9" w:rsidRDefault="00315B6A" w:rsidP="0096463D">
            <w:pPr>
              <w:widowControl w:val="0"/>
              <w:tabs>
                <w:tab w:val="left" w:pos="560"/>
                <w:tab w:val="left" w:pos="1120"/>
                <w:tab w:val="left" w:pos="1701"/>
                <w:tab w:val="left" w:pos="2240"/>
                <w:tab w:val="left" w:pos="2800"/>
                <w:tab w:val="left" w:pos="3360"/>
                <w:tab w:val="left" w:pos="392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</w:pPr>
            <w:r w:rsidRPr="00C332F9">
              <w:t>13:</w:t>
            </w:r>
            <w:r w:rsidR="00BA174C" w:rsidRPr="00C332F9">
              <w:t>25</w:t>
            </w:r>
            <w:r w:rsidRPr="00C332F9">
              <w:t xml:space="preserve"> – 13:</w:t>
            </w:r>
            <w:r w:rsidR="00CC3D65" w:rsidRPr="00C332F9">
              <w:t>45</w:t>
            </w:r>
          </w:p>
        </w:tc>
        <w:tc>
          <w:tcPr>
            <w:tcW w:w="7754" w:type="dxa"/>
          </w:tcPr>
          <w:p w14:paraId="1EF2A145" w14:textId="3043B78B" w:rsidR="00315B6A" w:rsidRPr="00C332F9" w:rsidRDefault="00BF45A1" w:rsidP="00C332F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87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332F9">
              <w:rPr>
                <w:rFonts w:ascii="Times New Roman" w:hAnsi="Times New Roman"/>
                <w:sz w:val="20"/>
                <w:szCs w:val="20"/>
              </w:rPr>
              <w:t>FAO’s experience</w:t>
            </w:r>
            <w:r w:rsidR="00315B6A" w:rsidRPr="00C332F9">
              <w:rPr>
                <w:rFonts w:ascii="Times New Roman" w:hAnsi="Times New Roman"/>
                <w:sz w:val="20"/>
                <w:szCs w:val="20"/>
              </w:rPr>
              <w:t xml:space="preserve"> with the quality assurance of th</w:t>
            </w:r>
            <w:r w:rsidR="008547A5" w:rsidRPr="00C332F9">
              <w:rPr>
                <w:rFonts w:ascii="Times New Roman" w:hAnsi="Times New Roman"/>
                <w:sz w:val="20"/>
                <w:szCs w:val="20"/>
              </w:rPr>
              <w:t>e</w:t>
            </w:r>
            <w:r w:rsidR="00CB61F5" w:rsidRPr="00C332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5B6A" w:rsidRPr="00C332F9">
              <w:rPr>
                <w:rFonts w:ascii="Times New Roman" w:hAnsi="Times New Roman"/>
                <w:sz w:val="20"/>
                <w:szCs w:val="20"/>
              </w:rPr>
              <w:t xml:space="preserve">national GHG </w:t>
            </w:r>
            <w:r w:rsidRPr="00C332F9">
              <w:rPr>
                <w:rFonts w:ascii="Times New Roman" w:hAnsi="Times New Roman"/>
                <w:sz w:val="20"/>
                <w:szCs w:val="20"/>
              </w:rPr>
              <w:t xml:space="preserve">inventories </w:t>
            </w:r>
            <w:r w:rsidR="00CC3D65" w:rsidRPr="00C332F9">
              <w:rPr>
                <w:rFonts w:ascii="Times New Roman" w:hAnsi="Times New Roman"/>
                <w:sz w:val="20"/>
                <w:szCs w:val="20"/>
              </w:rPr>
              <w:t>- Mr. Martial Ber</w:t>
            </w:r>
            <w:r w:rsidR="005751E0" w:rsidRPr="00C332F9">
              <w:rPr>
                <w:rFonts w:ascii="Times New Roman" w:hAnsi="Times New Roman"/>
                <w:sz w:val="20"/>
                <w:szCs w:val="20"/>
              </w:rPr>
              <w:t>n</w:t>
            </w:r>
            <w:r w:rsidR="00CC3D65" w:rsidRPr="00C332F9">
              <w:rPr>
                <w:rFonts w:ascii="Times New Roman" w:hAnsi="Times New Roman"/>
                <w:sz w:val="20"/>
                <w:szCs w:val="20"/>
              </w:rPr>
              <w:t>oux</w:t>
            </w:r>
            <w:r w:rsidR="00CB61F5" w:rsidRPr="00C332F9">
              <w:rPr>
                <w:rFonts w:ascii="Times New Roman" w:hAnsi="Times New Roman"/>
                <w:sz w:val="20"/>
                <w:szCs w:val="20"/>
              </w:rPr>
              <w:t>,</w:t>
            </w:r>
            <w:r w:rsidR="00C332F9" w:rsidRPr="00C332F9">
              <w:rPr>
                <w:rFonts w:ascii="Times New Roman" w:hAnsi="Times New Roman"/>
                <w:sz w:val="20"/>
                <w:szCs w:val="20"/>
              </w:rPr>
              <w:t xml:space="preserve"> Natural Resources Officer (Climate Change Mitigation)</w:t>
            </w:r>
            <w:r w:rsidR="00860E1A">
              <w:rPr>
                <w:rFonts w:ascii="Times New Roman" w:hAnsi="Times New Roman"/>
                <w:sz w:val="20"/>
                <w:szCs w:val="20"/>
              </w:rPr>
              <w:t>,</w:t>
            </w:r>
            <w:r w:rsidR="00C332F9" w:rsidRPr="00C332F9">
              <w:rPr>
                <w:rFonts w:ascii="Times New Roman" w:hAnsi="Times New Roman"/>
                <w:sz w:val="20"/>
                <w:szCs w:val="20"/>
              </w:rPr>
              <w:t xml:space="preserve"> FAO</w:t>
            </w:r>
          </w:p>
        </w:tc>
      </w:tr>
      <w:tr w:rsidR="00315B6A" w:rsidRPr="00C332F9" w14:paraId="471E0678" w14:textId="77777777" w:rsidTr="00CC3D65">
        <w:trPr>
          <w:trHeight w:val="146"/>
        </w:trPr>
        <w:tc>
          <w:tcPr>
            <w:tcW w:w="1524" w:type="dxa"/>
          </w:tcPr>
          <w:p w14:paraId="246D5C9B" w14:textId="3724298B" w:rsidR="00315B6A" w:rsidRPr="00C332F9" w:rsidRDefault="00CC3D65" w:rsidP="0096463D">
            <w:pPr>
              <w:widowControl w:val="0"/>
              <w:tabs>
                <w:tab w:val="left" w:pos="560"/>
                <w:tab w:val="left" w:pos="1120"/>
                <w:tab w:val="left" w:pos="1701"/>
                <w:tab w:val="left" w:pos="2240"/>
                <w:tab w:val="left" w:pos="2800"/>
                <w:tab w:val="left" w:pos="3360"/>
                <w:tab w:val="left" w:pos="392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</w:pPr>
            <w:r w:rsidRPr="00C332F9">
              <w:t xml:space="preserve">13:45 – 14:00 </w:t>
            </w:r>
          </w:p>
        </w:tc>
        <w:tc>
          <w:tcPr>
            <w:tcW w:w="7754" w:type="dxa"/>
          </w:tcPr>
          <w:p w14:paraId="12865956" w14:textId="3C3E5961" w:rsidR="00315B6A" w:rsidRPr="00C332F9" w:rsidRDefault="00CC3D65" w:rsidP="00C332F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87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2F9">
              <w:rPr>
                <w:rFonts w:ascii="Times New Roman" w:hAnsi="Times New Roman"/>
                <w:sz w:val="20"/>
                <w:szCs w:val="20"/>
              </w:rPr>
              <w:t>Ghana’s experience with the</w:t>
            </w:r>
            <w:r w:rsidRPr="00C332F9">
              <w:t xml:space="preserve"> </w:t>
            </w:r>
            <w:r w:rsidRPr="00C332F9">
              <w:rPr>
                <w:rFonts w:ascii="Times New Roman" w:hAnsi="Times New Roman"/>
                <w:sz w:val="20"/>
                <w:szCs w:val="20"/>
              </w:rPr>
              <w:t xml:space="preserve">quality assurance of their national GHG inventories and benefits </w:t>
            </w:r>
            <w:r w:rsidR="00BF45A1" w:rsidRPr="00C332F9">
              <w:rPr>
                <w:rFonts w:ascii="Times New Roman" w:hAnsi="Times New Roman"/>
                <w:sz w:val="20"/>
                <w:szCs w:val="20"/>
              </w:rPr>
              <w:t xml:space="preserve">acquired </w:t>
            </w:r>
            <w:r w:rsidR="00CB61F5" w:rsidRPr="00C332F9">
              <w:rPr>
                <w:rFonts w:ascii="Times New Roman" w:hAnsi="Times New Roman"/>
                <w:sz w:val="20"/>
                <w:szCs w:val="20"/>
              </w:rPr>
              <w:t>–</w:t>
            </w:r>
            <w:r w:rsidRPr="00C332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61F5" w:rsidRPr="00C332F9">
              <w:rPr>
                <w:rFonts w:ascii="Times New Roman" w:hAnsi="Times New Roman"/>
                <w:sz w:val="20"/>
                <w:szCs w:val="20"/>
              </w:rPr>
              <w:t xml:space="preserve">Mr. </w:t>
            </w:r>
            <w:r w:rsidRPr="00C332F9">
              <w:rPr>
                <w:rFonts w:ascii="Times New Roman" w:hAnsi="Times New Roman"/>
                <w:sz w:val="20"/>
                <w:szCs w:val="20"/>
              </w:rPr>
              <w:t>Daniel Tutu Benefoh</w:t>
            </w:r>
            <w:r w:rsidR="00CB61F5" w:rsidRPr="00C332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85DFB" w:rsidRPr="00C332F9">
              <w:rPr>
                <w:rFonts w:ascii="Times New Roman" w:hAnsi="Times New Roman"/>
                <w:sz w:val="20"/>
                <w:szCs w:val="20"/>
              </w:rPr>
              <w:t xml:space="preserve">Principal </w:t>
            </w:r>
            <w:proofErr w:type="spellStart"/>
            <w:r w:rsidR="00185DFB" w:rsidRPr="00C332F9">
              <w:rPr>
                <w:rFonts w:ascii="Times New Roman" w:hAnsi="Times New Roman"/>
                <w:sz w:val="20"/>
                <w:szCs w:val="20"/>
              </w:rPr>
              <w:t>Programme</w:t>
            </w:r>
            <w:proofErr w:type="spellEnd"/>
            <w:r w:rsidR="00185DFB" w:rsidRPr="00C332F9">
              <w:rPr>
                <w:rFonts w:ascii="Times New Roman" w:hAnsi="Times New Roman"/>
                <w:sz w:val="20"/>
                <w:szCs w:val="20"/>
              </w:rPr>
              <w:t xml:space="preserve"> Officer,</w:t>
            </w:r>
            <w:r w:rsidR="00185DFB" w:rsidRPr="00C332F9">
              <w:t xml:space="preserve"> </w:t>
            </w:r>
            <w:r w:rsidR="00185DFB" w:rsidRPr="00C332F9">
              <w:rPr>
                <w:rFonts w:ascii="Times New Roman" w:hAnsi="Times New Roman"/>
                <w:sz w:val="20"/>
                <w:szCs w:val="20"/>
              </w:rPr>
              <w:t>Environmental Protection Agency</w:t>
            </w:r>
            <w:r w:rsidR="00860E1A">
              <w:rPr>
                <w:rFonts w:ascii="Times New Roman" w:hAnsi="Times New Roman"/>
                <w:sz w:val="20"/>
                <w:szCs w:val="20"/>
              </w:rPr>
              <w:t>, Ghana</w:t>
            </w:r>
          </w:p>
        </w:tc>
      </w:tr>
      <w:tr w:rsidR="00CC3D65" w:rsidRPr="00C332F9" w14:paraId="1D3C4784" w14:textId="77777777" w:rsidTr="00CC3D65">
        <w:trPr>
          <w:trHeight w:val="146"/>
        </w:trPr>
        <w:tc>
          <w:tcPr>
            <w:tcW w:w="1524" w:type="dxa"/>
          </w:tcPr>
          <w:p w14:paraId="54782E6B" w14:textId="09E76686" w:rsidR="00CC3D65" w:rsidRPr="00C332F9" w:rsidRDefault="00CC3D65" w:rsidP="0096463D">
            <w:pPr>
              <w:widowControl w:val="0"/>
              <w:tabs>
                <w:tab w:val="left" w:pos="560"/>
                <w:tab w:val="left" w:pos="1120"/>
                <w:tab w:val="left" w:pos="1701"/>
                <w:tab w:val="left" w:pos="2240"/>
                <w:tab w:val="left" w:pos="2800"/>
                <w:tab w:val="left" w:pos="3360"/>
                <w:tab w:val="left" w:pos="392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</w:pPr>
            <w:r w:rsidRPr="00C332F9">
              <w:t xml:space="preserve">14:00 – 14:15 </w:t>
            </w:r>
          </w:p>
        </w:tc>
        <w:tc>
          <w:tcPr>
            <w:tcW w:w="7754" w:type="dxa"/>
          </w:tcPr>
          <w:p w14:paraId="21999D82" w14:textId="74FC0A9D" w:rsidR="00CC3D65" w:rsidRPr="00C332F9" w:rsidRDefault="00CC3D65" w:rsidP="00185DF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87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332F9">
              <w:rPr>
                <w:rFonts w:ascii="Times New Roman" w:hAnsi="Times New Roman"/>
                <w:sz w:val="20"/>
                <w:szCs w:val="20"/>
              </w:rPr>
              <w:t>Belize’s experience with the quality assurance of their national GHG inventories and benefits acquired</w:t>
            </w:r>
            <w:r w:rsidR="00062836" w:rsidRPr="00C332F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860E1A">
              <w:rPr>
                <w:rFonts w:ascii="Times New Roman" w:hAnsi="Times New Roman"/>
                <w:sz w:val="20"/>
                <w:szCs w:val="20"/>
              </w:rPr>
              <w:t>M</w:t>
            </w:r>
            <w:r w:rsidR="0007497F">
              <w:rPr>
                <w:rFonts w:ascii="Times New Roman" w:hAnsi="Times New Roman"/>
                <w:sz w:val="20"/>
                <w:szCs w:val="20"/>
              </w:rPr>
              <w:t>s. Brittany Meighan</w:t>
            </w:r>
            <w:r w:rsidR="00860E1A">
              <w:rPr>
                <w:rFonts w:ascii="Times New Roman" w:hAnsi="Times New Roman"/>
                <w:sz w:val="20"/>
                <w:szCs w:val="20"/>
              </w:rPr>
              <w:t>, Climate Change Officer</w:t>
            </w:r>
            <w:r w:rsidR="0007497F">
              <w:rPr>
                <w:rFonts w:ascii="Times New Roman" w:hAnsi="Times New Roman"/>
                <w:sz w:val="20"/>
                <w:szCs w:val="20"/>
              </w:rPr>
              <w:t xml:space="preserve"> - Mitigation</w:t>
            </w:r>
            <w:r w:rsidR="00860E1A">
              <w:rPr>
                <w:rFonts w:ascii="Times New Roman" w:hAnsi="Times New Roman"/>
                <w:sz w:val="20"/>
                <w:szCs w:val="20"/>
              </w:rPr>
              <w:t>,</w:t>
            </w:r>
            <w:r w:rsidR="00185DFB" w:rsidRPr="00C332F9">
              <w:rPr>
                <w:rFonts w:ascii="Times New Roman" w:hAnsi="Times New Roman"/>
                <w:sz w:val="20"/>
                <w:szCs w:val="20"/>
              </w:rPr>
              <w:t xml:space="preserve"> Ministry of Agriculture, Fisheries, Forestry, Sustainable Development, the Environment, Climate Change and Solid Waste</w:t>
            </w:r>
            <w:r w:rsidR="00860E1A">
              <w:rPr>
                <w:rFonts w:ascii="Times New Roman" w:hAnsi="Times New Roman"/>
                <w:sz w:val="20"/>
                <w:szCs w:val="20"/>
              </w:rPr>
              <w:t>, Belize</w:t>
            </w:r>
            <w:r w:rsidR="00185DFB" w:rsidRPr="00C332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C3D65" w:rsidRPr="00C332F9" w14:paraId="7A2063C0" w14:textId="77777777" w:rsidTr="00CC3D65">
        <w:trPr>
          <w:trHeight w:val="146"/>
        </w:trPr>
        <w:tc>
          <w:tcPr>
            <w:tcW w:w="1524" w:type="dxa"/>
          </w:tcPr>
          <w:p w14:paraId="28F4007F" w14:textId="097DA728" w:rsidR="00CC3D65" w:rsidRPr="00C332F9" w:rsidRDefault="00CC3D65" w:rsidP="0096463D">
            <w:pPr>
              <w:widowControl w:val="0"/>
              <w:tabs>
                <w:tab w:val="left" w:pos="560"/>
                <w:tab w:val="left" w:pos="1120"/>
                <w:tab w:val="left" w:pos="1701"/>
                <w:tab w:val="left" w:pos="2240"/>
                <w:tab w:val="left" w:pos="2800"/>
                <w:tab w:val="left" w:pos="3360"/>
                <w:tab w:val="left" w:pos="392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</w:pPr>
            <w:r w:rsidRPr="00C332F9">
              <w:t xml:space="preserve">14:15 - 14:30 </w:t>
            </w:r>
          </w:p>
        </w:tc>
        <w:tc>
          <w:tcPr>
            <w:tcW w:w="7754" w:type="dxa"/>
          </w:tcPr>
          <w:p w14:paraId="33C3D072" w14:textId="311E1F23" w:rsidR="00CC3D65" w:rsidRPr="00C332F9" w:rsidRDefault="00CC3D65" w:rsidP="00185DF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87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332F9">
              <w:rPr>
                <w:rFonts w:ascii="Times New Roman" w:hAnsi="Times New Roman"/>
                <w:sz w:val="20"/>
                <w:szCs w:val="20"/>
              </w:rPr>
              <w:t>Trinidad and Tobago’s experience with the quality assurance of their national GHG inventories and benefits acquired</w:t>
            </w:r>
            <w:r w:rsidR="00062836" w:rsidRPr="00C332F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860E1A">
              <w:rPr>
                <w:rFonts w:ascii="Times New Roman" w:hAnsi="Times New Roman"/>
                <w:sz w:val="20"/>
                <w:szCs w:val="20"/>
              </w:rPr>
              <w:t xml:space="preserve">Mr. </w:t>
            </w:r>
            <w:r w:rsidR="00185DFB" w:rsidRPr="00C332F9">
              <w:rPr>
                <w:rFonts w:ascii="Times New Roman" w:hAnsi="Times New Roman"/>
                <w:sz w:val="20"/>
                <w:szCs w:val="20"/>
              </w:rPr>
              <w:t>Kishan Kumarsingh</w:t>
            </w:r>
            <w:r w:rsidR="00062836" w:rsidRPr="00C332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85DFB" w:rsidRPr="00C332F9">
              <w:rPr>
                <w:rFonts w:ascii="Times New Roman" w:hAnsi="Times New Roman"/>
                <w:sz w:val="20"/>
                <w:szCs w:val="20"/>
              </w:rPr>
              <w:t>Head, Multilateral Environmental Agreements at Ministry of the Environment and Water Resources</w:t>
            </w:r>
            <w:r w:rsidR="00860E1A">
              <w:rPr>
                <w:rFonts w:ascii="Times New Roman" w:hAnsi="Times New Roman"/>
                <w:sz w:val="20"/>
                <w:szCs w:val="20"/>
              </w:rPr>
              <w:t>, Trinidad and Tobago</w:t>
            </w:r>
          </w:p>
        </w:tc>
      </w:tr>
      <w:tr w:rsidR="00CC3D65" w:rsidRPr="00C332F9" w14:paraId="1FC117BC" w14:textId="77777777" w:rsidTr="00CC3D65">
        <w:trPr>
          <w:trHeight w:val="146"/>
        </w:trPr>
        <w:tc>
          <w:tcPr>
            <w:tcW w:w="1524" w:type="dxa"/>
          </w:tcPr>
          <w:p w14:paraId="5BB6D0E4" w14:textId="0B549384" w:rsidR="00CC3D65" w:rsidRPr="00C332F9" w:rsidRDefault="00CC3D65" w:rsidP="0096463D">
            <w:pPr>
              <w:widowControl w:val="0"/>
              <w:tabs>
                <w:tab w:val="left" w:pos="560"/>
                <w:tab w:val="left" w:pos="1120"/>
                <w:tab w:val="left" w:pos="1701"/>
                <w:tab w:val="left" w:pos="2240"/>
                <w:tab w:val="left" w:pos="2800"/>
                <w:tab w:val="left" w:pos="3360"/>
                <w:tab w:val="left" w:pos="392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</w:pPr>
            <w:r w:rsidRPr="00C332F9">
              <w:t xml:space="preserve">14:30 – 14:45 </w:t>
            </w:r>
          </w:p>
        </w:tc>
        <w:tc>
          <w:tcPr>
            <w:tcW w:w="7754" w:type="dxa"/>
          </w:tcPr>
          <w:p w14:paraId="38680269" w14:textId="46ABD61A" w:rsidR="005751E0" w:rsidRPr="00C332F9" w:rsidRDefault="005751E0" w:rsidP="00CC3D6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 w:rsidRPr="00C332F9">
              <w:rPr>
                <w:rFonts w:ascii="Times New Roman" w:hAnsi="Times New Roman"/>
                <w:sz w:val="20"/>
                <w:szCs w:val="20"/>
              </w:rPr>
              <w:t>Question and answer session</w:t>
            </w:r>
          </w:p>
          <w:p w14:paraId="028524CD" w14:textId="2E6CA6EF" w:rsidR="00CC3D65" w:rsidRPr="00C332F9" w:rsidRDefault="005751E0" w:rsidP="00CC3D6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 w:rsidRPr="00C332F9">
              <w:rPr>
                <w:rFonts w:ascii="Times New Roman" w:hAnsi="Times New Roman"/>
                <w:sz w:val="20"/>
                <w:szCs w:val="20"/>
              </w:rPr>
              <w:t>D</w:t>
            </w:r>
            <w:r w:rsidR="00CC3D65" w:rsidRPr="00C332F9">
              <w:rPr>
                <w:rFonts w:ascii="Times New Roman" w:hAnsi="Times New Roman"/>
                <w:sz w:val="20"/>
                <w:szCs w:val="20"/>
              </w:rPr>
              <w:t xml:space="preserve">iscussion on the next steps </w:t>
            </w:r>
            <w:r w:rsidRPr="00C332F9">
              <w:rPr>
                <w:rFonts w:ascii="Times New Roman" w:hAnsi="Times New Roman"/>
                <w:sz w:val="20"/>
                <w:szCs w:val="20"/>
              </w:rPr>
              <w:t>of this voluntary activity available upon request</w:t>
            </w:r>
          </w:p>
          <w:p w14:paraId="63840CB5" w14:textId="72C78030" w:rsidR="00CC3D65" w:rsidRPr="00C332F9" w:rsidRDefault="00CC3D65" w:rsidP="00CC3D6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 w:rsidRPr="00C332F9">
              <w:rPr>
                <w:rFonts w:ascii="Times New Roman" w:hAnsi="Times New Roman"/>
                <w:sz w:val="20"/>
                <w:szCs w:val="20"/>
              </w:rPr>
              <w:t xml:space="preserve">Lessons learnt from the </w:t>
            </w:r>
            <w:r w:rsidR="005751E0" w:rsidRPr="00C332F9">
              <w:rPr>
                <w:rFonts w:ascii="Times New Roman" w:hAnsi="Times New Roman"/>
                <w:sz w:val="20"/>
                <w:szCs w:val="20"/>
              </w:rPr>
              <w:t>QA workshops</w:t>
            </w:r>
            <w:r w:rsidRPr="00C332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78938C" w14:textId="2C3A777A" w:rsidR="00CC3D65" w:rsidRPr="00C332F9" w:rsidRDefault="00CC3D65" w:rsidP="00CC3D6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87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332F9">
              <w:rPr>
                <w:rFonts w:ascii="Times New Roman" w:hAnsi="Times New Roman"/>
                <w:sz w:val="20"/>
                <w:szCs w:val="20"/>
              </w:rPr>
              <w:t xml:space="preserve">Closing remarks </w:t>
            </w:r>
          </w:p>
        </w:tc>
      </w:tr>
    </w:tbl>
    <w:p w14:paraId="48CBF862" w14:textId="1C9F5CC9" w:rsidR="0059787F" w:rsidRPr="00BA2DF3" w:rsidRDefault="00782897" w:rsidP="00315B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60"/>
        <w:rPr>
          <w:color w:val="000000" w:themeColor="text1"/>
        </w:rPr>
      </w:pPr>
      <w:r w:rsidRPr="00C332F9">
        <w:rPr>
          <w:color w:val="000000" w:themeColor="text1"/>
        </w:rPr>
        <w:tab/>
      </w:r>
      <w:r w:rsidRPr="00C332F9">
        <w:rPr>
          <w:color w:val="000000" w:themeColor="text1"/>
        </w:rPr>
        <w:tab/>
      </w:r>
      <w:r w:rsidRPr="00C332F9">
        <w:rPr>
          <w:color w:val="000000" w:themeColor="text1"/>
        </w:rPr>
        <w:tab/>
      </w:r>
      <w:r w:rsidRPr="00C332F9">
        <w:rPr>
          <w:color w:val="000000" w:themeColor="text1"/>
        </w:rPr>
        <w:tab/>
      </w:r>
      <w:r w:rsidRPr="00C332F9">
        <w:rPr>
          <w:color w:val="000000" w:themeColor="text1"/>
        </w:rPr>
        <w:tab/>
      </w:r>
      <w:r w:rsidRPr="00C332F9">
        <w:rPr>
          <w:color w:val="000000" w:themeColor="text1"/>
        </w:rPr>
        <w:tab/>
        <w:t>______________</w:t>
      </w:r>
    </w:p>
    <w:sectPr w:rsidR="0059787F" w:rsidRPr="00BA2DF3" w:rsidSect="006525E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531" w:header="0" w:footer="10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E1507" w14:textId="77777777" w:rsidR="00E402A5" w:rsidRDefault="00E402A5">
      <w:r>
        <w:separator/>
      </w:r>
    </w:p>
  </w:endnote>
  <w:endnote w:type="continuationSeparator" w:id="0">
    <w:p w14:paraId="538D9AA5" w14:textId="77777777" w:rsidR="00E402A5" w:rsidRDefault="00E4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3149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4A7E3" w14:textId="6FB480EA" w:rsidR="002B11C6" w:rsidRDefault="002B11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B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B98601" w14:textId="77777777" w:rsidR="002B11C6" w:rsidRDefault="002B1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D4F40" w14:textId="71CA6869" w:rsidR="002B11C6" w:rsidRDefault="002B11C6">
    <w:pPr>
      <w:pStyle w:val="Footer"/>
      <w:jc w:val="right"/>
    </w:pPr>
  </w:p>
  <w:p w14:paraId="1B96003D" w14:textId="77777777" w:rsidR="004D5BA8" w:rsidRDefault="004D5BA8">
    <w:pPr>
      <w:tabs>
        <w:tab w:val="left" w:pos="2608"/>
        <w:tab w:val="left" w:pos="4820"/>
      </w:tabs>
      <w:rPr>
        <w:rFonts w:ascii="Univers" w:hAnsi="Univers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71212" w14:textId="77777777" w:rsidR="00E402A5" w:rsidRDefault="00E402A5">
      <w:r>
        <w:separator/>
      </w:r>
    </w:p>
  </w:footnote>
  <w:footnote w:type="continuationSeparator" w:id="0">
    <w:p w14:paraId="53C91722" w14:textId="77777777" w:rsidR="00E402A5" w:rsidRDefault="00E40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9F791" w14:textId="767A49BB" w:rsidR="00983714" w:rsidRDefault="00097044" w:rsidP="006525EC">
    <w:pPr>
      <w:spacing w:line="240" w:lineRule="atLeast"/>
      <w:jc w:val="center"/>
      <w:rPr>
        <w:b/>
        <w:bCs/>
        <w:sz w:val="28"/>
        <w:szCs w:val="28"/>
      </w:rPr>
    </w:pPr>
    <w:r w:rsidRPr="00097044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89984" behindDoc="0" locked="0" layoutInCell="1" allowOverlap="1" wp14:anchorId="6C55624D" wp14:editId="4C6B7B67">
          <wp:simplePos x="0" y="0"/>
          <wp:positionH relativeFrom="column">
            <wp:posOffset>1893570</wp:posOffset>
          </wp:positionH>
          <wp:positionV relativeFrom="paragraph">
            <wp:posOffset>-571500</wp:posOffset>
          </wp:positionV>
          <wp:extent cx="615315" cy="32766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EP_Logo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7044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87936" behindDoc="1" locked="0" layoutInCell="1" allowOverlap="1" wp14:anchorId="39EEF9D2" wp14:editId="43414C33">
          <wp:simplePos x="0" y="0"/>
          <wp:positionH relativeFrom="column">
            <wp:posOffset>522507</wp:posOffset>
          </wp:positionH>
          <wp:positionV relativeFrom="paragraph">
            <wp:posOffset>-597877</wp:posOffset>
          </wp:positionV>
          <wp:extent cx="1204293" cy="36927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982" cy="370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044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88960" behindDoc="0" locked="0" layoutInCell="1" allowOverlap="1" wp14:anchorId="3BFCBAA2" wp14:editId="181EEBDE">
          <wp:simplePos x="0" y="0"/>
          <wp:positionH relativeFrom="margin">
            <wp:posOffset>4360301</wp:posOffset>
          </wp:positionH>
          <wp:positionV relativeFrom="paragraph">
            <wp:posOffset>-590062</wp:posOffset>
          </wp:positionV>
          <wp:extent cx="1370807" cy="409904"/>
          <wp:effectExtent l="0" t="0" r="1270" b="9525"/>
          <wp:wrapNone/>
          <wp:docPr id="5" name="Picture 5" descr="unfccc-lwm-fccc-3c-rgb-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fccc-lwm-fccc-3c-rgb-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807" cy="409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044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91008" behindDoc="0" locked="0" layoutInCell="1" allowOverlap="1" wp14:anchorId="4CF7AE71" wp14:editId="0E4744A3">
          <wp:simplePos x="0" y="0"/>
          <wp:positionH relativeFrom="column">
            <wp:posOffset>45720</wp:posOffset>
          </wp:positionH>
          <wp:positionV relativeFrom="paragraph">
            <wp:posOffset>-729615</wp:posOffset>
          </wp:positionV>
          <wp:extent cx="269240" cy="61341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75896B" w14:textId="189475B2" w:rsidR="004D5BA8" w:rsidRDefault="00AF5A25" w:rsidP="009171EA">
    <w:pPr>
      <w:tabs>
        <w:tab w:val="center" w:pos="5026"/>
        <w:tab w:val="right" w:pos="9393"/>
      </w:tabs>
      <w:spacing w:after="120"/>
      <w:ind w:left="284"/>
      <w:rPr>
        <w:rFonts w:cs="Arial"/>
        <w:sz w:val="17"/>
      </w:rPr>
    </w:pPr>
    <w:r>
      <w:rPr>
        <w:noProof/>
        <w:lang w:val="en-US"/>
      </w:rPr>
      <w:drawing>
        <wp:inline distT="0" distB="0" distL="0" distR="0" wp14:anchorId="1273E411" wp14:editId="03010EB6">
          <wp:extent cx="5288738" cy="899238"/>
          <wp:effectExtent l="0" t="0" r="762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288738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4F2A2" w14:textId="227A7C3B" w:rsidR="0087585E" w:rsidRDefault="00BF45A1" w:rsidP="00BF45A1">
    <w:pPr>
      <w:tabs>
        <w:tab w:val="left" w:pos="2712"/>
        <w:tab w:val="center" w:pos="4691"/>
      </w:tabs>
      <w:spacing w:line="240" w:lineRule="atLeast"/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  <w:r>
      <w:rPr>
        <w:noProof/>
        <w:lang w:val="en-US"/>
      </w:rPr>
      <w:drawing>
        <wp:inline distT="0" distB="0" distL="0" distR="0" wp14:anchorId="4387F6D2" wp14:editId="5214AC9B">
          <wp:extent cx="2301439" cy="739204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1439" cy="739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B7CB65" w14:textId="77777777" w:rsidR="0087585E" w:rsidRPr="00315B6A" w:rsidRDefault="0087585E" w:rsidP="0087585E">
    <w:pPr>
      <w:spacing w:line="240" w:lineRule="atLeast"/>
      <w:jc w:val="center"/>
      <w:rPr>
        <w:b/>
        <w:noProof/>
        <w:sz w:val="32"/>
        <w:szCs w:val="32"/>
        <w:lang w:val="en-US"/>
      </w:rPr>
    </w:pPr>
  </w:p>
  <w:p w14:paraId="3E648AA3" w14:textId="2846C069" w:rsidR="00BA174C" w:rsidRPr="00684EBF" w:rsidRDefault="00BF45A1" w:rsidP="00315B6A">
    <w:pPr>
      <w:spacing w:line="240" w:lineRule="atLeast"/>
      <w:jc w:val="center"/>
      <w:rPr>
        <w:noProof/>
        <w:sz w:val="32"/>
        <w:szCs w:val="32"/>
        <w:lang w:val="en-US"/>
      </w:rPr>
    </w:pPr>
    <w:r w:rsidRPr="00684EBF">
      <w:rPr>
        <w:noProof/>
        <w:sz w:val="32"/>
        <w:szCs w:val="32"/>
        <w:lang w:val="en-US"/>
      </w:rPr>
      <w:t>Side Event</w:t>
    </w:r>
  </w:p>
  <w:p w14:paraId="3D503B4F" w14:textId="77777777" w:rsidR="00BA174C" w:rsidRPr="00684EBF" w:rsidRDefault="00BA174C" w:rsidP="00315B6A">
    <w:pPr>
      <w:spacing w:line="240" w:lineRule="atLeast"/>
      <w:jc w:val="center"/>
      <w:rPr>
        <w:noProof/>
        <w:sz w:val="32"/>
        <w:szCs w:val="32"/>
        <w:lang w:val="en-US"/>
      </w:rPr>
    </w:pPr>
  </w:p>
  <w:p w14:paraId="5DC0A778" w14:textId="7E371D8C" w:rsidR="00BA174C" w:rsidRDefault="00BA174C" w:rsidP="00315B6A">
    <w:pPr>
      <w:spacing w:line="240" w:lineRule="atLeast"/>
      <w:jc w:val="center"/>
      <w:rPr>
        <w:b/>
        <w:noProof/>
        <w:sz w:val="32"/>
        <w:szCs w:val="32"/>
        <w:lang w:val="en-US"/>
      </w:rPr>
    </w:pPr>
    <w:r w:rsidRPr="00684EBF">
      <w:rPr>
        <w:noProof/>
        <w:sz w:val="32"/>
        <w:szCs w:val="32"/>
        <w:lang w:val="en-US"/>
      </w:rPr>
      <w:t>O</w:t>
    </w:r>
    <w:r w:rsidR="00BF45A1" w:rsidRPr="00684EBF">
      <w:rPr>
        <w:noProof/>
        <w:sz w:val="32"/>
        <w:szCs w:val="32"/>
        <w:lang w:val="en-US"/>
      </w:rPr>
      <w:t>n</w:t>
    </w:r>
  </w:p>
  <w:p w14:paraId="6CFC5B48" w14:textId="77777777" w:rsidR="00BA174C" w:rsidRDefault="00BA174C" w:rsidP="00315B6A">
    <w:pPr>
      <w:spacing w:line="240" w:lineRule="atLeast"/>
      <w:jc w:val="center"/>
      <w:rPr>
        <w:b/>
        <w:noProof/>
        <w:sz w:val="32"/>
        <w:szCs w:val="32"/>
        <w:lang w:val="en-US"/>
      </w:rPr>
    </w:pPr>
  </w:p>
  <w:p w14:paraId="004526A3" w14:textId="23757AFF" w:rsidR="00315B6A" w:rsidRPr="00315B6A" w:rsidRDefault="00315B6A" w:rsidP="00315B6A">
    <w:pPr>
      <w:spacing w:line="240" w:lineRule="atLeast"/>
      <w:jc w:val="center"/>
      <w:rPr>
        <w:b/>
        <w:noProof/>
        <w:sz w:val="32"/>
        <w:szCs w:val="32"/>
        <w:lang w:val="en-US"/>
      </w:rPr>
    </w:pPr>
    <w:r w:rsidRPr="00315B6A">
      <w:rPr>
        <w:b/>
        <w:noProof/>
        <w:sz w:val="32"/>
        <w:szCs w:val="32"/>
        <w:lang w:val="en-US"/>
      </w:rPr>
      <w:t>Quality Assurance of the National Greenhouse Gas Inventory Management Systems and National Greenhouse Gas Inventories of Developing Countries</w:t>
    </w:r>
  </w:p>
  <w:p w14:paraId="421D1B69" w14:textId="77777777" w:rsidR="0087585E" w:rsidRDefault="0087585E" w:rsidP="0087585E">
    <w:pPr>
      <w:spacing w:line="240" w:lineRule="atLeast"/>
      <w:jc w:val="center"/>
      <w:rPr>
        <w:noProof/>
        <w:lang w:val="en-US"/>
      </w:rPr>
    </w:pPr>
  </w:p>
  <w:p w14:paraId="3D060E86" w14:textId="77777777" w:rsidR="0087585E" w:rsidRPr="00A17041" w:rsidRDefault="0087585E" w:rsidP="0087585E">
    <w:pPr>
      <w:spacing w:line="240" w:lineRule="atLeast"/>
      <w:jc w:val="center"/>
      <w:rPr>
        <w:szCs w:val="22"/>
        <w:lang w:val="en-US"/>
      </w:rPr>
    </w:pPr>
  </w:p>
  <w:p w14:paraId="3D3F8625" w14:textId="77777777" w:rsidR="003A6100" w:rsidRPr="00684EBF" w:rsidRDefault="003A6100" w:rsidP="003A6100">
    <w:pPr>
      <w:spacing w:line="240" w:lineRule="atLeast"/>
      <w:jc w:val="center"/>
      <w:rPr>
        <w:noProof/>
        <w:lang w:val="en-US"/>
      </w:rPr>
    </w:pPr>
    <w:r w:rsidRPr="00684EBF">
      <w:rPr>
        <w:noProof/>
        <w:lang w:val="en-US"/>
      </w:rPr>
      <w:t>21 June 2019</w:t>
    </w:r>
  </w:p>
  <w:p w14:paraId="0BF85CAE" w14:textId="5604D36E" w:rsidR="003A6100" w:rsidRPr="00684EBF" w:rsidRDefault="003A6100" w:rsidP="003A6100">
    <w:pPr>
      <w:spacing w:line="240" w:lineRule="atLeast"/>
      <w:jc w:val="center"/>
      <w:rPr>
        <w:noProof/>
        <w:lang w:val="en-US"/>
      </w:rPr>
    </w:pPr>
    <w:r w:rsidRPr="00684EBF">
      <w:rPr>
        <w:noProof/>
        <w:lang w:val="en-US"/>
      </w:rPr>
      <w:t>13:15 - 14:45</w:t>
    </w:r>
  </w:p>
  <w:p w14:paraId="74158F3E" w14:textId="12301681" w:rsidR="00BA174C" w:rsidRDefault="00BA174C" w:rsidP="00315B6A">
    <w:pPr>
      <w:spacing w:line="240" w:lineRule="atLeast"/>
      <w:jc w:val="center"/>
      <w:rPr>
        <w:noProof/>
        <w:u w:val="single"/>
        <w:lang w:val="en-US"/>
      </w:rPr>
    </w:pPr>
    <w:r>
      <w:rPr>
        <w:noProof/>
        <w:u w:val="single"/>
        <w:lang w:val="en-US"/>
      </w:rPr>
      <w:t xml:space="preserve">Room </w:t>
    </w:r>
    <w:r w:rsidR="00315B6A" w:rsidRPr="00315B6A">
      <w:rPr>
        <w:noProof/>
        <w:u w:val="single"/>
        <w:lang w:val="en-US"/>
      </w:rPr>
      <w:t>Bonn</w:t>
    </w:r>
  </w:p>
  <w:p w14:paraId="0175CA12" w14:textId="79305616" w:rsidR="004D5BA8" w:rsidRPr="00DF55A2" w:rsidRDefault="004D5BA8" w:rsidP="00315B6A">
    <w:pPr>
      <w:spacing w:line="240" w:lineRule="atLeast"/>
      <w:jc w:val="cent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398"/>
    <w:multiLevelType w:val="hybridMultilevel"/>
    <w:tmpl w:val="8236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1345"/>
    <w:multiLevelType w:val="hybridMultilevel"/>
    <w:tmpl w:val="EA2A11EE"/>
    <w:lvl w:ilvl="0" w:tplc="D2D60F4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61A91"/>
    <w:multiLevelType w:val="hybridMultilevel"/>
    <w:tmpl w:val="D6865506"/>
    <w:lvl w:ilvl="0" w:tplc="D2D60F4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E1516"/>
    <w:multiLevelType w:val="hybridMultilevel"/>
    <w:tmpl w:val="473415D4"/>
    <w:lvl w:ilvl="0" w:tplc="D2D60F4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830C8"/>
    <w:multiLevelType w:val="hybridMultilevel"/>
    <w:tmpl w:val="616260E2"/>
    <w:lvl w:ilvl="0" w:tplc="D2D60F4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A11FB4"/>
    <w:multiLevelType w:val="hybridMultilevel"/>
    <w:tmpl w:val="F75C1444"/>
    <w:lvl w:ilvl="0" w:tplc="D2D60F4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805234"/>
    <w:multiLevelType w:val="hybridMultilevel"/>
    <w:tmpl w:val="D870FE86"/>
    <w:lvl w:ilvl="0" w:tplc="549AF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9B409B"/>
    <w:multiLevelType w:val="hybridMultilevel"/>
    <w:tmpl w:val="76703ED0"/>
    <w:lvl w:ilvl="0" w:tplc="D2D60F4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5E71EB"/>
    <w:multiLevelType w:val="hybridMultilevel"/>
    <w:tmpl w:val="4F087A66"/>
    <w:lvl w:ilvl="0" w:tplc="D2D60F4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D67FB5"/>
    <w:multiLevelType w:val="hybridMultilevel"/>
    <w:tmpl w:val="2BA01CBE"/>
    <w:lvl w:ilvl="0" w:tplc="549AF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45120"/>
    <w:multiLevelType w:val="hybridMultilevel"/>
    <w:tmpl w:val="E8A6D958"/>
    <w:lvl w:ilvl="0" w:tplc="549AF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237051"/>
    <w:multiLevelType w:val="hybridMultilevel"/>
    <w:tmpl w:val="382E992C"/>
    <w:lvl w:ilvl="0" w:tplc="D2D60F4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95F6A"/>
    <w:multiLevelType w:val="hybridMultilevel"/>
    <w:tmpl w:val="3C26F924"/>
    <w:lvl w:ilvl="0" w:tplc="549AF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25838"/>
    <w:multiLevelType w:val="hybridMultilevel"/>
    <w:tmpl w:val="424CD7FC"/>
    <w:lvl w:ilvl="0" w:tplc="D2D60F4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CC2DAF"/>
    <w:multiLevelType w:val="hybridMultilevel"/>
    <w:tmpl w:val="7A163DE8"/>
    <w:lvl w:ilvl="0" w:tplc="D2D60F4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793DA3"/>
    <w:multiLevelType w:val="hybridMultilevel"/>
    <w:tmpl w:val="B8A63D22"/>
    <w:lvl w:ilvl="0" w:tplc="CEF66AC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44CAB"/>
    <w:multiLevelType w:val="hybridMultilevel"/>
    <w:tmpl w:val="F4F28EF4"/>
    <w:lvl w:ilvl="0" w:tplc="D2D60F4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2431CE"/>
    <w:multiLevelType w:val="hybridMultilevel"/>
    <w:tmpl w:val="BC3A8230"/>
    <w:lvl w:ilvl="0" w:tplc="D2D60F4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5B4C39"/>
    <w:multiLevelType w:val="hybridMultilevel"/>
    <w:tmpl w:val="CCEE4A04"/>
    <w:lvl w:ilvl="0" w:tplc="D2D60F4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6C5165"/>
    <w:multiLevelType w:val="hybridMultilevel"/>
    <w:tmpl w:val="C9926202"/>
    <w:lvl w:ilvl="0" w:tplc="D2D60F4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4C8DB42">
      <w:numFmt w:val="bullet"/>
      <w:lvlText w:val=""/>
      <w:lvlJc w:val="left"/>
      <w:pPr>
        <w:ind w:left="2412" w:hanging="972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3A468C"/>
    <w:multiLevelType w:val="hybridMultilevel"/>
    <w:tmpl w:val="84AC5F6C"/>
    <w:lvl w:ilvl="0" w:tplc="549AF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541BC"/>
    <w:multiLevelType w:val="hybridMultilevel"/>
    <w:tmpl w:val="CBECC356"/>
    <w:lvl w:ilvl="0" w:tplc="549AF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19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14"/>
  </w:num>
  <w:num w:numId="10">
    <w:abstractNumId w:val="3"/>
  </w:num>
  <w:num w:numId="11">
    <w:abstractNumId w:val="16"/>
  </w:num>
  <w:num w:numId="12">
    <w:abstractNumId w:val="4"/>
  </w:num>
  <w:num w:numId="13">
    <w:abstractNumId w:val="8"/>
  </w:num>
  <w:num w:numId="14">
    <w:abstractNumId w:val="11"/>
  </w:num>
  <w:num w:numId="15">
    <w:abstractNumId w:val="15"/>
  </w:num>
  <w:num w:numId="16">
    <w:abstractNumId w:val="20"/>
  </w:num>
  <w:num w:numId="17">
    <w:abstractNumId w:val="0"/>
  </w:num>
  <w:num w:numId="18">
    <w:abstractNumId w:val="9"/>
  </w:num>
  <w:num w:numId="19">
    <w:abstractNumId w:val="12"/>
  </w:num>
  <w:num w:numId="20">
    <w:abstractNumId w:val="6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>
      <v:stroke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AD"/>
    <w:rsid w:val="00000D93"/>
    <w:rsid w:val="0000201B"/>
    <w:rsid w:val="0000772F"/>
    <w:rsid w:val="000116C2"/>
    <w:rsid w:val="00012BA4"/>
    <w:rsid w:val="000210B7"/>
    <w:rsid w:val="00021DF6"/>
    <w:rsid w:val="00024805"/>
    <w:rsid w:val="000335B5"/>
    <w:rsid w:val="00046F1D"/>
    <w:rsid w:val="00062836"/>
    <w:rsid w:val="000657BD"/>
    <w:rsid w:val="0007018B"/>
    <w:rsid w:val="00073C81"/>
    <w:rsid w:val="0007497F"/>
    <w:rsid w:val="000754A2"/>
    <w:rsid w:val="00077202"/>
    <w:rsid w:val="00080C65"/>
    <w:rsid w:val="00083D38"/>
    <w:rsid w:val="00092337"/>
    <w:rsid w:val="00097044"/>
    <w:rsid w:val="000B3DA1"/>
    <w:rsid w:val="000C6B3F"/>
    <w:rsid w:val="000E3A8E"/>
    <w:rsid w:val="000E6F28"/>
    <w:rsid w:val="000F05FF"/>
    <w:rsid w:val="001053B3"/>
    <w:rsid w:val="0010612D"/>
    <w:rsid w:val="001134BE"/>
    <w:rsid w:val="00113A9E"/>
    <w:rsid w:val="00116097"/>
    <w:rsid w:val="00120C2C"/>
    <w:rsid w:val="00123861"/>
    <w:rsid w:val="00125E63"/>
    <w:rsid w:val="001437DE"/>
    <w:rsid w:val="00145E28"/>
    <w:rsid w:val="00150622"/>
    <w:rsid w:val="001538A1"/>
    <w:rsid w:val="0015499A"/>
    <w:rsid w:val="00156F56"/>
    <w:rsid w:val="00171B6C"/>
    <w:rsid w:val="00172FC5"/>
    <w:rsid w:val="001750F4"/>
    <w:rsid w:val="00182F9B"/>
    <w:rsid w:val="00185DFB"/>
    <w:rsid w:val="00190C8C"/>
    <w:rsid w:val="00195E0D"/>
    <w:rsid w:val="001978A5"/>
    <w:rsid w:val="00197D45"/>
    <w:rsid w:val="001A28F2"/>
    <w:rsid w:val="001A4AF5"/>
    <w:rsid w:val="001A4FF8"/>
    <w:rsid w:val="001A7A68"/>
    <w:rsid w:val="001B70C8"/>
    <w:rsid w:val="001D1D82"/>
    <w:rsid w:val="001F51B8"/>
    <w:rsid w:val="001F738B"/>
    <w:rsid w:val="00203136"/>
    <w:rsid w:val="00207F6F"/>
    <w:rsid w:val="00216A5F"/>
    <w:rsid w:val="00217C48"/>
    <w:rsid w:val="002247D7"/>
    <w:rsid w:val="00225997"/>
    <w:rsid w:val="00232B20"/>
    <w:rsid w:val="00234BE4"/>
    <w:rsid w:val="00240ABF"/>
    <w:rsid w:val="00246C1B"/>
    <w:rsid w:val="00247345"/>
    <w:rsid w:val="00252CEA"/>
    <w:rsid w:val="00252F8D"/>
    <w:rsid w:val="00254A0F"/>
    <w:rsid w:val="002561D6"/>
    <w:rsid w:val="00275876"/>
    <w:rsid w:val="00280A3F"/>
    <w:rsid w:val="00280F80"/>
    <w:rsid w:val="00281479"/>
    <w:rsid w:val="00282BC3"/>
    <w:rsid w:val="002870E9"/>
    <w:rsid w:val="002A28E7"/>
    <w:rsid w:val="002B11C6"/>
    <w:rsid w:val="002C256D"/>
    <w:rsid w:val="002C43A6"/>
    <w:rsid w:val="002D496A"/>
    <w:rsid w:val="002D702F"/>
    <w:rsid w:val="002E436A"/>
    <w:rsid w:val="002E6F57"/>
    <w:rsid w:val="003038BC"/>
    <w:rsid w:val="00315B6A"/>
    <w:rsid w:val="00320830"/>
    <w:rsid w:val="003349BD"/>
    <w:rsid w:val="00340BB9"/>
    <w:rsid w:val="003458EE"/>
    <w:rsid w:val="003520D1"/>
    <w:rsid w:val="003523A7"/>
    <w:rsid w:val="003625F6"/>
    <w:rsid w:val="00363412"/>
    <w:rsid w:val="0036640D"/>
    <w:rsid w:val="00370B4A"/>
    <w:rsid w:val="003770E5"/>
    <w:rsid w:val="00377352"/>
    <w:rsid w:val="00381DF3"/>
    <w:rsid w:val="003820DD"/>
    <w:rsid w:val="0039031F"/>
    <w:rsid w:val="003926B5"/>
    <w:rsid w:val="003A30BB"/>
    <w:rsid w:val="003A42C7"/>
    <w:rsid w:val="003A6100"/>
    <w:rsid w:val="003B1DBD"/>
    <w:rsid w:val="003B33E7"/>
    <w:rsid w:val="003B3A18"/>
    <w:rsid w:val="003C092B"/>
    <w:rsid w:val="003C29E5"/>
    <w:rsid w:val="003D41D0"/>
    <w:rsid w:val="003D6AD4"/>
    <w:rsid w:val="003E1ABD"/>
    <w:rsid w:val="003E1B13"/>
    <w:rsid w:val="003E38C8"/>
    <w:rsid w:val="003E6B60"/>
    <w:rsid w:val="003F56BD"/>
    <w:rsid w:val="003F6166"/>
    <w:rsid w:val="00401B16"/>
    <w:rsid w:val="004058FD"/>
    <w:rsid w:val="0040628C"/>
    <w:rsid w:val="00420169"/>
    <w:rsid w:val="00421C50"/>
    <w:rsid w:val="00427E5F"/>
    <w:rsid w:val="004424D7"/>
    <w:rsid w:val="00445DAF"/>
    <w:rsid w:val="00446C69"/>
    <w:rsid w:val="004628D5"/>
    <w:rsid w:val="00467726"/>
    <w:rsid w:val="00470AD2"/>
    <w:rsid w:val="00474DF1"/>
    <w:rsid w:val="00483A2D"/>
    <w:rsid w:val="00483F8F"/>
    <w:rsid w:val="00493F51"/>
    <w:rsid w:val="004A21AE"/>
    <w:rsid w:val="004C01A5"/>
    <w:rsid w:val="004C0BF8"/>
    <w:rsid w:val="004C2786"/>
    <w:rsid w:val="004C3510"/>
    <w:rsid w:val="004C3BC3"/>
    <w:rsid w:val="004C4E72"/>
    <w:rsid w:val="004C75FE"/>
    <w:rsid w:val="004C76EB"/>
    <w:rsid w:val="004D209C"/>
    <w:rsid w:val="004D5BA8"/>
    <w:rsid w:val="004D6107"/>
    <w:rsid w:val="004E344E"/>
    <w:rsid w:val="004F16CD"/>
    <w:rsid w:val="004F1B81"/>
    <w:rsid w:val="00502701"/>
    <w:rsid w:val="005041C7"/>
    <w:rsid w:val="00510BC2"/>
    <w:rsid w:val="0051181E"/>
    <w:rsid w:val="005156AA"/>
    <w:rsid w:val="005158A9"/>
    <w:rsid w:val="00523F74"/>
    <w:rsid w:val="005316A1"/>
    <w:rsid w:val="00532329"/>
    <w:rsid w:val="00533AFD"/>
    <w:rsid w:val="00543D8A"/>
    <w:rsid w:val="00545A36"/>
    <w:rsid w:val="00547A48"/>
    <w:rsid w:val="0055132D"/>
    <w:rsid w:val="005521C2"/>
    <w:rsid w:val="00571D67"/>
    <w:rsid w:val="005751E0"/>
    <w:rsid w:val="0058543D"/>
    <w:rsid w:val="00595900"/>
    <w:rsid w:val="0059787F"/>
    <w:rsid w:val="005A2216"/>
    <w:rsid w:val="005A2D16"/>
    <w:rsid w:val="005A3B8E"/>
    <w:rsid w:val="005A625E"/>
    <w:rsid w:val="005B781E"/>
    <w:rsid w:val="005B7AA1"/>
    <w:rsid w:val="005C2D5C"/>
    <w:rsid w:val="005E6E1C"/>
    <w:rsid w:val="005E73FC"/>
    <w:rsid w:val="005F1034"/>
    <w:rsid w:val="0061019B"/>
    <w:rsid w:val="00610734"/>
    <w:rsid w:val="00616166"/>
    <w:rsid w:val="00617C90"/>
    <w:rsid w:val="00617F4E"/>
    <w:rsid w:val="006327F5"/>
    <w:rsid w:val="00640129"/>
    <w:rsid w:val="00650F91"/>
    <w:rsid w:val="0065106A"/>
    <w:rsid w:val="006525EC"/>
    <w:rsid w:val="00652FC7"/>
    <w:rsid w:val="00664FEA"/>
    <w:rsid w:val="006674D3"/>
    <w:rsid w:val="00670CAD"/>
    <w:rsid w:val="00684EBF"/>
    <w:rsid w:val="00694B2D"/>
    <w:rsid w:val="006B43DA"/>
    <w:rsid w:val="006C00CA"/>
    <w:rsid w:val="006C7589"/>
    <w:rsid w:val="006D3FF8"/>
    <w:rsid w:val="006D4314"/>
    <w:rsid w:val="006E5061"/>
    <w:rsid w:val="007006D0"/>
    <w:rsid w:val="00712D5A"/>
    <w:rsid w:val="00713A5D"/>
    <w:rsid w:val="00727D18"/>
    <w:rsid w:val="007349C1"/>
    <w:rsid w:val="00735A3F"/>
    <w:rsid w:val="007369F0"/>
    <w:rsid w:val="0074232D"/>
    <w:rsid w:val="007462FC"/>
    <w:rsid w:val="0074738F"/>
    <w:rsid w:val="007511CD"/>
    <w:rsid w:val="00754888"/>
    <w:rsid w:val="00775C82"/>
    <w:rsid w:val="00780309"/>
    <w:rsid w:val="00782897"/>
    <w:rsid w:val="00783525"/>
    <w:rsid w:val="007837E8"/>
    <w:rsid w:val="007858C8"/>
    <w:rsid w:val="0078635E"/>
    <w:rsid w:val="00796B42"/>
    <w:rsid w:val="007A091E"/>
    <w:rsid w:val="007A0EB7"/>
    <w:rsid w:val="007A20C5"/>
    <w:rsid w:val="007A5BB7"/>
    <w:rsid w:val="007B1869"/>
    <w:rsid w:val="007B7DA9"/>
    <w:rsid w:val="007C221E"/>
    <w:rsid w:val="007C659C"/>
    <w:rsid w:val="007E6DFA"/>
    <w:rsid w:val="00801F8F"/>
    <w:rsid w:val="0080490E"/>
    <w:rsid w:val="00806C64"/>
    <w:rsid w:val="008226DE"/>
    <w:rsid w:val="00827D94"/>
    <w:rsid w:val="00831B67"/>
    <w:rsid w:val="00832BC5"/>
    <w:rsid w:val="008332B7"/>
    <w:rsid w:val="00840EB4"/>
    <w:rsid w:val="0084284B"/>
    <w:rsid w:val="00851855"/>
    <w:rsid w:val="008539C4"/>
    <w:rsid w:val="008547A5"/>
    <w:rsid w:val="00854876"/>
    <w:rsid w:val="00860B24"/>
    <w:rsid w:val="00860E1A"/>
    <w:rsid w:val="008706D6"/>
    <w:rsid w:val="008713F4"/>
    <w:rsid w:val="0087585E"/>
    <w:rsid w:val="008833FD"/>
    <w:rsid w:val="00884168"/>
    <w:rsid w:val="00885333"/>
    <w:rsid w:val="008A69FC"/>
    <w:rsid w:val="008B7C90"/>
    <w:rsid w:val="008C04C0"/>
    <w:rsid w:val="008C3E73"/>
    <w:rsid w:val="008D274A"/>
    <w:rsid w:val="008E0858"/>
    <w:rsid w:val="00900B46"/>
    <w:rsid w:val="00901305"/>
    <w:rsid w:val="00913696"/>
    <w:rsid w:val="009171EA"/>
    <w:rsid w:val="009244CA"/>
    <w:rsid w:val="009309F1"/>
    <w:rsid w:val="009354FE"/>
    <w:rsid w:val="00942374"/>
    <w:rsid w:val="00942874"/>
    <w:rsid w:val="00943957"/>
    <w:rsid w:val="0094404B"/>
    <w:rsid w:val="0094450B"/>
    <w:rsid w:val="00955F94"/>
    <w:rsid w:val="0096463D"/>
    <w:rsid w:val="00973C6F"/>
    <w:rsid w:val="0097666E"/>
    <w:rsid w:val="00977295"/>
    <w:rsid w:val="00983714"/>
    <w:rsid w:val="00985998"/>
    <w:rsid w:val="009879FC"/>
    <w:rsid w:val="00993113"/>
    <w:rsid w:val="00993609"/>
    <w:rsid w:val="009943AC"/>
    <w:rsid w:val="0099653F"/>
    <w:rsid w:val="009A0123"/>
    <w:rsid w:val="009A2E0C"/>
    <w:rsid w:val="009B177F"/>
    <w:rsid w:val="009B5CAD"/>
    <w:rsid w:val="009D1D2F"/>
    <w:rsid w:val="009D38DE"/>
    <w:rsid w:val="009E2699"/>
    <w:rsid w:val="009F2F75"/>
    <w:rsid w:val="00A020A8"/>
    <w:rsid w:val="00A05223"/>
    <w:rsid w:val="00A1408D"/>
    <w:rsid w:val="00A17041"/>
    <w:rsid w:val="00A17A6D"/>
    <w:rsid w:val="00A40D15"/>
    <w:rsid w:val="00A41665"/>
    <w:rsid w:val="00A5190E"/>
    <w:rsid w:val="00A629F3"/>
    <w:rsid w:val="00A70CE2"/>
    <w:rsid w:val="00A9303C"/>
    <w:rsid w:val="00A9345E"/>
    <w:rsid w:val="00AA0350"/>
    <w:rsid w:val="00AA391F"/>
    <w:rsid w:val="00AB49C4"/>
    <w:rsid w:val="00AB4D41"/>
    <w:rsid w:val="00AB748B"/>
    <w:rsid w:val="00AB76BB"/>
    <w:rsid w:val="00AC1A8B"/>
    <w:rsid w:val="00AC3C6B"/>
    <w:rsid w:val="00AC4B89"/>
    <w:rsid w:val="00AC615B"/>
    <w:rsid w:val="00AE7B4F"/>
    <w:rsid w:val="00AF2866"/>
    <w:rsid w:val="00AF5A25"/>
    <w:rsid w:val="00B01735"/>
    <w:rsid w:val="00B02147"/>
    <w:rsid w:val="00B0455B"/>
    <w:rsid w:val="00B15B36"/>
    <w:rsid w:val="00B160A0"/>
    <w:rsid w:val="00B32B59"/>
    <w:rsid w:val="00B33157"/>
    <w:rsid w:val="00B343AB"/>
    <w:rsid w:val="00B36B95"/>
    <w:rsid w:val="00B40311"/>
    <w:rsid w:val="00B43DDD"/>
    <w:rsid w:val="00B446A1"/>
    <w:rsid w:val="00B52004"/>
    <w:rsid w:val="00B5223A"/>
    <w:rsid w:val="00B6582F"/>
    <w:rsid w:val="00B73ED6"/>
    <w:rsid w:val="00B82053"/>
    <w:rsid w:val="00B85B7B"/>
    <w:rsid w:val="00B909BD"/>
    <w:rsid w:val="00BA0CB2"/>
    <w:rsid w:val="00BA174C"/>
    <w:rsid w:val="00BA2DF3"/>
    <w:rsid w:val="00BA391F"/>
    <w:rsid w:val="00BB6B6B"/>
    <w:rsid w:val="00BC3F9C"/>
    <w:rsid w:val="00BC61B3"/>
    <w:rsid w:val="00BD0CAC"/>
    <w:rsid w:val="00BD2B2E"/>
    <w:rsid w:val="00BD3E13"/>
    <w:rsid w:val="00BD544B"/>
    <w:rsid w:val="00BD65BF"/>
    <w:rsid w:val="00BE0273"/>
    <w:rsid w:val="00BE1099"/>
    <w:rsid w:val="00BF1823"/>
    <w:rsid w:val="00BF374D"/>
    <w:rsid w:val="00BF45A1"/>
    <w:rsid w:val="00BF61EC"/>
    <w:rsid w:val="00BF6940"/>
    <w:rsid w:val="00C03776"/>
    <w:rsid w:val="00C07F4D"/>
    <w:rsid w:val="00C24469"/>
    <w:rsid w:val="00C332F9"/>
    <w:rsid w:val="00C33413"/>
    <w:rsid w:val="00C43AA7"/>
    <w:rsid w:val="00C51337"/>
    <w:rsid w:val="00C54C59"/>
    <w:rsid w:val="00C640B7"/>
    <w:rsid w:val="00C71BB1"/>
    <w:rsid w:val="00C75AC3"/>
    <w:rsid w:val="00C774B8"/>
    <w:rsid w:val="00C842E2"/>
    <w:rsid w:val="00C93C59"/>
    <w:rsid w:val="00CA2EC0"/>
    <w:rsid w:val="00CB1001"/>
    <w:rsid w:val="00CB51BB"/>
    <w:rsid w:val="00CB61F5"/>
    <w:rsid w:val="00CC196D"/>
    <w:rsid w:val="00CC3D65"/>
    <w:rsid w:val="00CC6A62"/>
    <w:rsid w:val="00CD22C6"/>
    <w:rsid w:val="00CD40DA"/>
    <w:rsid w:val="00CD441A"/>
    <w:rsid w:val="00CE2727"/>
    <w:rsid w:val="00CE7D62"/>
    <w:rsid w:val="00D01E2A"/>
    <w:rsid w:val="00D05065"/>
    <w:rsid w:val="00D073B8"/>
    <w:rsid w:val="00D10D13"/>
    <w:rsid w:val="00D23799"/>
    <w:rsid w:val="00D239CA"/>
    <w:rsid w:val="00D241EA"/>
    <w:rsid w:val="00D4518C"/>
    <w:rsid w:val="00D53716"/>
    <w:rsid w:val="00D6108E"/>
    <w:rsid w:val="00D66CC5"/>
    <w:rsid w:val="00D7162D"/>
    <w:rsid w:val="00D831E1"/>
    <w:rsid w:val="00D87647"/>
    <w:rsid w:val="00D92374"/>
    <w:rsid w:val="00D94BD7"/>
    <w:rsid w:val="00DA2717"/>
    <w:rsid w:val="00DA39D8"/>
    <w:rsid w:val="00DB1464"/>
    <w:rsid w:val="00DC3384"/>
    <w:rsid w:val="00DD5EA6"/>
    <w:rsid w:val="00DD7443"/>
    <w:rsid w:val="00DE3CD4"/>
    <w:rsid w:val="00DF3761"/>
    <w:rsid w:val="00DF55A2"/>
    <w:rsid w:val="00DF5BE1"/>
    <w:rsid w:val="00DF7DC9"/>
    <w:rsid w:val="00E04B3A"/>
    <w:rsid w:val="00E122DF"/>
    <w:rsid w:val="00E12B62"/>
    <w:rsid w:val="00E22BAE"/>
    <w:rsid w:val="00E25591"/>
    <w:rsid w:val="00E2566B"/>
    <w:rsid w:val="00E35678"/>
    <w:rsid w:val="00E35E4C"/>
    <w:rsid w:val="00E36610"/>
    <w:rsid w:val="00E402A5"/>
    <w:rsid w:val="00E4047C"/>
    <w:rsid w:val="00E40888"/>
    <w:rsid w:val="00E440AC"/>
    <w:rsid w:val="00E5540B"/>
    <w:rsid w:val="00E55BF9"/>
    <w:rsid w:val="00E6528D"/>
    <w:rsid w:val="00E661F2"/>
    <w:rsid w:val="00E74389"/>
    <w:rsid w:val="00E77C73"/>
    <w:rsid w:val="00E819F9"/>
    <w:rsid w:val="00E84112"/>
    <w:rsid w:val="00E8443E"/>
    <w:rsid w:val="00E87714"/>
    <w:rsid w:val="00E91542"/>
    <w:rsid w:val="00E97132"/>
    <w:rsid w:val="00EA11BC"/>
    <w:rsid w:val="00EA1322"/>
    <w:rsid w:val="00EA21F9"/>
    <w:rsid w:val="00EA7571"/>
    <w:rsid w:val="00EB0762"/>
    <w:rsid w:val="00EC3275"/>
    <w:rsid w:val="00ED0F73"/>
    <w:rsid w:val="00ED3A7A"/>
    <w:rsid w:val="00ED79B5"/>
    <w:rsid w:val="00EF024F"/>
    <w:rsid w:val="00EF148A"/>
    <w:rsid w:val="00F03F2A"/>
    <w:rsid w:val="00F040F1"/>
    <w:rsid w:val="00F04B3C"/>
    <w:rsid w:val="00F05E2C"/>
    <w:rsid w:val="00F06F42"/>
    <w:rsid w:val="00F07B02"/>
    <w:rsid w:val="00F20B8D"/>
    <w:rsid w:val="00F224C0"/>
    <w:rsid w:val="00F230D6"/>
    <w:rsid w:val="00F230E1"/>
    <w:rsid w:val="00F27EE9"/>
    <w:rsid w:val="00F34216"/>
    <w:rsid w:val="00F36B20"/>
    <w:rsid w:val="00F5084A"/>
    <w:rsid w:val="00F65EBF"/>
    <w:rsid w:val="00F823AB"/>
    <w:rsid w:val="00F83C26"/>
    <w:rsid w:val="00F85412"/>
    <w:rsid w:val="00F90E57"/>
    <w:rsid w:val="00F9328D"/>
    <w:rsid w:val="00F96B3F"/>
    <w:rsid w:val="00FA179F"/>
    <w:rsid w:val="00FA1E99"/>
    <w:rsid w:val="00FA46C8"/>
    <w:rsid w:val="00FA4D25"/>
    <w:rsid w:val="00FB283E"/>
    <w:rsid w:val="00FE0E68"/>
    <w:rsid w:val="00FE18CE"/>
    <w:rsid w:val="00FE5986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43D3A484"/>
  <w15:docId w15:val="{2E07D15B-009D-4B42-B3A4-4F417943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6B42"/>
    <w:pPr>
      <w:spacing w:line="284" w:lineRule="atLeast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" w:hAnsi="Times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-188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1AutoList2">
    <w:name w:val="1AutoList2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2">
    <w:name w:val="2AutoList2"/>
    <w:pPr>
      <w:widowControl w:val="0"/>
      <w:ind w:left="-1440"/>
      <w:jc w:val="both"/>
    </w:pPr>
    <w:rPr>
      <w:snapToGrid w:val="0"/>
      <w:sz w:val="24"/>
    </w:rPr>
  </w:style>
  <w:style w:type="paragraph" w:customStyle="1" w:styleId="3AutoList2">
    <w:name w:val="3AutoList2"/>
    <w:pPr>
      <w:widowControl w:val="0"/>
      <w:ind w:left="-1440"/>
      <w:jc w:val="both"/>
    </w:pPr>
    <w:rPr>
      <w:snapToGrid w:val="0"/>
      <w:sz w:val="24"/>
    </w:rPr>
  </w:style>
  <w:style w:type="paragraph" w:customStyle="1" w:styleId="4AutoList2">
    <w:name w:val="4AutoList2"/>
    <w:pPr>
      <w:widowControl w:val="0"/>
      <w:ind w:left="-1440"/>
      <w:jc w:val="both"/>
    </w:pPr>
    <w:rPr>
      <w:snapToGrid w:val="0"/>
      <w:sz w:val="24"/>
    </w:rPr>
  </w:style>
  <w:style w:type="paragraph" w:customStyle="1" w:styleId="5AutoList2">
    <w:name w:val="5AutoList2"/>
    <w:pPr>
      <w:widowControl w:val="0"/>
      <w:ind w:left="-1440"/>
      <w:jc w:val="both"/>
    </w:pPr>
    <w:rPr>
      <w:snapToGrid w:val="0"/>
      <w:sz w:val="24"/>
    </w:rPr>
  </w:style>
  <w:style w:type="paragraph" w:customStyle="1" w:styleId="6AutoList2">
    <w:name w:val="6AutoList2"/>
    <w:pPr>
      <w:widowControl w:val="0"/>
      <w:ind w:left="-1440"/>
      <w:jc w:val="both"/>
    </w:pPr>
    <w:rPr>
      <w:snapToGrid w:val="0"/>
      <w:sz w:val="24"/>
    </w:rPr>
  </w:style>
  <w:style w:type="paragraph" w:customStyle="1" w:styleId="7AutoList2">
    <w:name w:val="7AutoList2"/>
    <w:pPr>
      <w:widowControl w:val="0"/>
      <w:ind w:left="-1440"/>
      <w:jc w:val="both"/>
    </w:pPr>
    <w:rPr>
      <w:snapToGrid w:val="0"/>
      <w:sz w:val="24"/>
    </w:rPr>
  </w:style>
  <w:style w:type="paragraph" w:customStyle="1" w:styleId="8AutoList2">
    <w:name w:val="8AutoList2"/>
    <w:pPr>
      <w:widowControl w:val="0"/>
      <w:ind w:left="-1440"/>
      <w:jc w:val="both"/>
    </w:pPr>
    <w:rPr>
      <w:snapToGrid w:val="0"/>
      <w:sz w:val="24"/>
    </w:rPr>
  </w:style>
  <w:style w:type="paragraph" w:customStyle="1" w:styleId="1AutoList1">
    <w:name w:val="1AutoList1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1">
    <w:name w:val="2AutoList1"/>
    <w:pPr>
      <w:widowControl w:val="0"/>
      <w:ind w:left="-1440"/>
      <w:jc w:val="both"/>
    </w:pPr>
    <w:rPr>
      <w:snapToGrid w:val="0"/>
      <w:sz w:val="24"/>
    </w:rPr>
  </w:style>
  <w:style w:type="paragraph" w:customStyle="1" w:styleId="3AutoList1">
    <w:name w:val="3AutoList1"/>
    <w:pPr>
      <w:widowControl w:val="0"/>
      <w:ind w:left="-1440"/>
      <w:jc w:val="both"/>
    </w:pPr>
    <w:rPr>
      <w:snapToGrid w:val="0"/>
      <w:sz w:val="24"/>
    </w:rPr>
  </w:style>
  <w:style w:type="paragraph" w:customStyle="1" w:styleId="4AutoList1">
    <w:name w:val="4AutoList1"/>
    <w:pPr>
      <w:widowControl w:val="0"/>
      <w:ind w:left="-1440"/>
      <w:jc w:val="both"/>
    </w:pPr>
    <w:rPr>
      <w:snapToGrid w:val="0"/>
      <w:sz w:val="24"/>
    </w:rPr>
  </w:style>
  <w:style w:type="paragraph" w:customStyle="1" w:styleId="5AutoList1">
    <w:name w:val="5AutoList1"/>
    <w:pPr>
      <w:widowControl w:val="0"/>
      <w:ind w:left="-1440"/>
      <w:jc w:val="both"/>
    </w:pPr>
    <w:rPr>
      <w:snapToGrid w:val="0"/>
      <w:sz w:val="24"/>
    </w:rPr>
  </w:style>
  <w:style w:type="paragraph" w:customStyle="1" w:styleId="6AutoList1">
    <w:name w:val="6AutoList1"/>
    <w:pPr>
      <w:widowControl w:val="0"/>
      <w:ind w:left="-1440"/>
      <w:jc w:val="both"/>
    </w:pPr>
    <w:rPr>
      <w:snapToGrid w:val="0"/>
      <w:sz w:val="24"/>
    </w:rPr>
  </w:style>
  <w:style w:type="paragraph" w:customStyle="1" w:styleId="7AutoList1">
    <w:name w:val="7AutoList1"/>
    <w:pPr>
      <w:widowControl w:val="0"/>
      <w:ind w:left="-1440"/>
      <w:jc w:val="both"/>
    </w:pPr>
    <w:rPr>
      <w:snapToGrid w:val="0"/>
      <w:sz w:val="24"/>
    </w:rPr>
  </w:style>
  <w:style w:type="paragraph" w:customStyle="1" w:styleId="8AutoList1">
    <w:name w:val="8AutoList1"/>
    <w:pPr>
      <w:widowControl w:val="0"/>
      <w:ind w:left="-1440"/>
      <w:jc w:val="both"/>
    </w:pPr>
    <w:rPr>
      <w:snapToGrid w:val="0"/>
      <w:sz w:val="24"/>
    </w:rPr>
  </w:style>
  <w:style w:type="paragraph" w:customStyle="1" w:styleId="1AutoList7">
    <w:name w:val="1AutoList7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7">
    <w:name w:val="2AutoList7"/>
    <w:pPr>
      <w:widowControl w:val="0"/>
      <w:ind w:left="-1440"/>
      <w:jc w:val="both"/>
    </w:pPr>
    <w:rPr>
      <w:snapToGrid w:val="0"/>
      <w:sz w:val="24"/>
    </w:rPr>
  </w:style>
  <w:style w:type="paragraph" w:customStyle="1" w:styleId="3AutoList7">
    <w:name w:val="3AutoList7"/>
    <w:pPr>
      <w:widowControl w:val="0"/>
      <w:ind w:left="-1440"/>
      <w:jc w:val="both"/>
    </w:pPr>
    <w:rPr>
      <w:snapToGrid w:val="0"/>
      <w:sz w:val="24"/>
    </w:rPr>
  </w:style>
  <w:style w:type="paragraph" w:customStyle="1" w:styleId="4AutoList7">
    <w:name w:val="4AutoList7"/>
    <w:pPr>
      <w:widowControl w:val="0"/>
      <w:ind w:left="-1440"/>
      <w:jc w:val="both"/>
    </w:pPr>
    <w:rPr>
      <w:snapToGrid w:val="0"/>
      <w:sz w:val="24"/>
    </w:rPr>
  </w:style>
  <w:style w:type="paragraph" w:customStyle="1" w:styleId="5AutoList7">
    <w:name w:val="5AutoList7"/>
    <w:pPr>
      <w:widowControl w:val="0"/>
      <w:ind w:left="-1440"/>
      <w:jc w:val="both"/>
    </w:pPr>
    <w:rPr>
      <w:snapToGrid w:val="0"/>
      <w:sz w:val="24"/>
    </w:rPr>
  </w:style>
  <w:style w:type="paragraph" w:customStyle="1" w:styleId="6AutoList7">
    <w:name w:val="6AutoList7"/>
    <w:pPr>
      <w:widowControl w:val="0"/>
      <w:ind w:left="-1440"/>
      <w:jc w:val="both"/>
    </w:pPr>
    <w:rPr>
      <w:snapToGrid w:val="0"/>
      <w:sz w:val="24"/>
    </w:rPr>
  </w:style>
  <w:style w:type="paragraph" w:customStyle="1" w:styleId="7AutoList7">
    <w:name w:val="7AutoList7"/>
    <w:pPr>
      <w:widowControl w:val="0"/>
      <w:ind w:left="-1440"/>
      <w:jc w:val="both"/>
    </w:pPr>
    <w:rPr>
      <w:snapToGrid w:val="0"/>
      <w:sz w:val="24"/>
    </w:rPr>
  </w:style>
  <w:style w:type="paragraph" w:customStyle="1" w:styleId="8AutoList7">
    <w:name w:val="8AutoList7"/>
    <w:pPr>
      <w:widowControl w:val="0"/>
      <w:ind w:left="-1440"/>
      <w:jc w:val="both"/>
    </w:pPr>
    <w:rPr>
      <w:snapToGrid w:val="0"/>
      <w:sz w:val="24"/>
    </w:rPr>
  </w:style>
  <w:style w:type="paragraph" w:customStyle="1" w:styleId="1AutoList6">
    <w:name w:val="1AutoList6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6">
    <w:name w:val="2AutoList6"/>
    <w:pPr>
      <w:widowControl w:val="0"/>
      <w:ind w:left="-1440"/>
      <w:jc w:val="both"/>
    </w:pPr>
    <w:rPr>
      <w:snapToGrid w:val="0"/>
      <w:sz w:val="24"/>
    </w:rPr>
  </w:style>
  <w:style w:type="paragraph" w:customStyle="1" w:styleId="3AutoList6">
    <w:name w:val="3AutoList6"/>
    <w:pPr>
      <w:widowControl w:val="0"/>
      <w:ind w:left="-1440"/>
      <w:jc w:val="both"/>
    </w:pPr>
    <w:rPr>
      <w:snapToGrid w:val="0"/>
      <w:sz w:val="24"/>
    </w:rPr>
  </w:style>
  <w:style w:type="paragraph" w:customStyle="1" w:styleId="4AutoList6">
    <w:name w:val="4AutoList6"/>
    <w:pPr>
      <w:widowControl w:val="0"/>
      <w:ind w:left="-1440"/>
      <w:jc w:val="both"/>
    </w:pPr>
    <w:rPr>
      <w:snapToGrid w:val="0"/>
      <w:sz w:val="24"/>
    </w:rPr>
  </w:style>
  <w:style w:type="paragraph" w:customStyle="1" w:styleId="5AutoList6">
    <w:name w:val="5AutoList6"/>
    <w:pPr>
      <w:widowControl w:val="0"/>
      <w:ind w:left="-1440"/>
      <w:jc w:val="both"/>
    </w:pPr>
    <w:rPr>
      <w:snapToGrid w:val="0"/>
      <w:sz w:val="24"/>
    </w:rPr>
  </w:style>
  <w:style w:type="paragraph" w:customStyle="1" w:styleId="6AutoList6">
    <w:name w:val="6AutoList6"/>
    <w:pPr>
      <w:widowControl w:val="0"/>
      <w:ind w:left="-1440"/>
      <w:jc w:val="both"/>
    </w:pPr>
    <w:rPr>
      <w:snapToGrid w:val="0"/>
      <w:sz w:val="24"/>
    </w:rPr>
  </w:style>
  <w:style w:type="paragraph" w:customStyle="1" w:styleId="7AutoList6">
    <w:name w:val="7AutoList6"/>
    <w:pPr>
      <w:widowControl w:val="0"/>
      <w:ind w:left="-1440"/>
      <w:jc w:val="both"/>
    </w:pPr>
    <w:rPr>
      <w:snapToGrid w:val="0"/>
      <w:sz w:val="24"/>
    </w:rPr>
  </w:style>
  <w:style w:type="paragraph" w:customStyle="1" w:styleId="8AutoList6">
    <w:name w:val="8AutoList6"/>
    <w:pPr>
      <w:widowControl w:val="0"/>
      <w:ind w:left="-1440"/>
      <w:jc w:val="both"/>
    </w:pPr>
    <w:rPr>
      <w:snapToGrid w:val="0"/>
      <w:sz w:val="24"/>
    </w:rPr>
  </w:style>
  <w:style w:type="paragraph" w:customStyle="1" w:styleId="1AutoList5">
    <w:name w:val="1AutoList5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5">
    <w:name w:val="2AutoList5"/>
    <w:pPr>
      <w:widowControl w:val="0"/>
      <w:ind w:left="-1440"/>
      <w:jc w:val="both"/>
    </w:pPr>
    <w:rPr>
      <w:snapToGrid w:val="0"/>
      <w:sz w:val="24"/>
    </w:rPr>
  </w:style>
  <w:style w:type="paragraph" w:customStyle="1" w:styleId="3AutoList5">
    <w:name w:val="3AutoList5"/>
    <w:pPr>
      <w:widowControl w:val="0"/>
      <w:ind w:left="-1440"/>
      <w:jc w:val="both"/>
    </w:pPr>
    <w:rPr>
      <w:snapToGrid w:val="0"/>
      <w:sz w:val="24"/>
    </w:rPr>
  </w:style>
  <w:style w:type="paragraph" w:customStyle="1" w:styleId="4AutoList5">
    <w:name w:val="4AutoList5"/>
    <w:pPr>
      <w:widowControl w:val="0"/>
      <w:ind w:left="-1440"/>
      <w:jc w:val="both"/>
    </w:pPr>
    <w:rPr>
      <w:snapToGrid w:val="0"/>
      <w:sz w:val="24"/>
    </w:rPr>
  </w:style>
  <w:style w:type="paragraph" w:customStyle="1" w:styleId="5AutoList5">
    <w:name w:val="5AutoList5"/>
    <w:pPr>
      <w:widowControl w:val="0"/>
      <w:ind w:left="-1440"/>
      <w:jc w:val="both"/>
    </w:pPr>
    <w:rPr>
      <w:snapToGrid w:val="0"/>
      <w:sz w:val="24"/>
    </w:rPr>
  </w:style>
  <w:style w:type="paragraph" w:customStyle="1" w:styleId="6AutoList5">
    <w:name w:val="6AutoList5"/>
    <w:pPr>
      <w:widowControl w:val="0"/>
      <w:ind w:left="-1440"/>
      <w:jc w:val="both"/>
    </w:pPr>
    <w:rPr>
      <w:snapToGrid w:val="0"/>
      <w:sz w:val="24"/>
    </w:rPr>
  </w:style>
  <w:style w:type="paragraph" w:customStyle="1" w:styleId="7AutoList5">
    <w:name w:val="7AutoList5"/>
    <w:pPr>
      <w:widowControl w:val="0"/>
      <w:ind w:left="-1440"/>
      <w:jc w:val="both"/>
    </w:pPr>
    <w:rPr>
      <w:snapToGrid w:val="0"/>
      <w:sz w:val="24"/>
    </w:rPr>
  </w:style>
  <w:style w:type="paragraph" w:customStyle="1" w:styleId="8AutoList5">
    <w:name w:val="8AutoList5"/>
    <w:pPr>
      <w:widowControl w:val="0"/>
      <w:ind w:left="-1440"/>
      <w:jc w:val="both"/>
    </w:pPr>
    <w:rPr>
      <w:snapToGrid w:val="0"/>
      <w:sz w:val="24"/>
    </w:rPr>
  </w:style>
  <w:style w:type="paragraph" w:customStyle="1" w:styleId="1AutoList4">
    <w:name w:val="1AutoList4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4">
    <w:name w:val="2AutoList4"/>
    <w:pPr>
      <w:widowControl w:val="0"/>
      <w:ind w:left="-1440"/>
      <w:jc w:val="both"/>
    </w:pPr>
    <w:rPr>
      <w:snapToGrid w:val="0"/>
      <w:sz w:val="24"/>
    </w:rPr>
  </w:style>
  <w:style w:type="paragraph" w:customStyle="1" w:styleId="3AutoList4">
    <w:name w:val="3AutoList4"/>
    <w:pPr>
      <w:widowControl w:val="0"/>
      <w:ind w:left="-1440"/>
      <w:jc w:val="both"/>
    </w:pPr>
    <w:rPr>
      <w:snapToGrid w:val="0"/>
      <w:sz w:val="24"/>
    </w:rPr>
  </w:style>
  <w:style w:type="paragraph" w:customStyle="1" w:styleId="4AutoList4">
    <w:name w:val="4AutoList4"/>
    <w:pPr>
      <w:widowControl w:val="0"/>
      <w:ind w:left="-1440"/>
      <w:jc w:val="both"/>
    </w:pPr>
    <w:rPr>
      <w:snapToGrid w:val="0"/>
      <w:sz w:val="24"/>
    </w:rPr>
  </w:style>
  <w:style w:type="paragraph" w:customStyle="1" w:styleId="5AutoList4">
    <w:name w:val="5AutoList4"/>
    <w:pPr>
      <w:widowControl w:val="0"/>
      <w:ind w:left="-1440"/>
      <w:jc w:val="both"/>
    </w:pPr>
    <w:rPr>
      <w:snapToGrid w:val="0"/>
      <w:sz w:val="24"/>
    </w:rPr>
  </w:style>
  <w:style w:type="paragraph" w:customStyle="1" w:styleId="6AutoList4">
    <w:name w:val="6AutoList4"/>
    <w:pPr>
      <w:widowControl w:val="0"/>
      <w:ind w:left="-1440"/>
      <w:jc w:val="both"/>
    </w:pPr>
    <w:rPr>
      <w:snapToGrid w:val="0"/>
      <w:sz w:val="24"/>
    </w:rPr>
  </w:style>
  <w:style w:type="paragraph" w:customStyle="1" w:styleId="7AutoList4">
    <w:name w:val="7AutoList4"/>
    <w:pPr>
      <w:widowControl w:val="0"/>
      <w:ind w:left="-1440"/>
      <w:jc w:val="both"/>
    </w:pPr>
    <w:rPr>
      <w:snapToGrid w:val="0"/>
      <w:sz w:val="24"/>
    </w:rPr>
  </w:style>
  <w:style w:type="paragraph" w:customStyle="1" w:styleId="8AutoList4">
    <w:name w:val="8AutoList4"/>
    <w:pPr>
      <w:widowControl w:val="0"/>
      <w:ind w:left="-1440"/>
      <w:jc w:val="both"/>
    </w:pPr>
    <w:rPr>
      <w:snapToGrid w:val="0"/>
      <w:sz w:val="24"/>
    </w:rPr>
  </w:style>
  <w:style w:type="paragraph" w:customStyle="1" w:styleId="1AutoList3">
    <w:name w:val="1AutoList3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3">
    <w:name w:val="2AutoList3"/>
    <w:pPr>
      <w:widowControl w:val="0"/>
      <w:ind w:left="-1440"/>
      <w:jc w:val="both"/>
    </w:pPr>
    <w:rPr>
      <w:snapToGrid w:val="0"/>
      <w:sz w:val="24"/>
    </w:rPr>
  </w:style>
  <w:style w:type="paragraph" w:customStyle="1" w:styleId="3AutoList3">
    <w:name w:val="3AutoList3"/>
    <w:pPr>
      <w:widowControl w:val="0"/>
      <w:ind w:left="-1440"/>
      <w:jc w:val="both"/>
    </w:pPr>
    <w:rPr>
      <w:snapToGrid w:val="0"/>
      <w:sz w:val="24"/>
    </w:rPr>
  </w:style>
  <w:style w:type="paragraph" w:customStyle="1" w:styleId="4AutoList3">
    <w:name w:val="4AutoList3"/>
    <w:pPr>
      <w:widowControl w:val="0"/>
      <w:ind w:left="-1440"/>
      <w:jc w:val="both"/>
    </w:pPr>
    <w:rPr>
      <w:snapToGrid w:val="0"/>
      <w:sz w:val="24"/>
    </w:rPr>
  </w:style>
  <w:style w:type="paragraph" w:customStyle="1" w:styleId="5AutoList3">
    <w:name w:val="5AutoList3"/>
    <w:pPr>
      <w:widowControl w:val="0"/>
      <w:ind w:left="-1440"/>
      <w:jc w:val="both"/>
    </w:pPr>
    <w:rPr>
      <w:snapToGrid w:val="0"/>
      <w:sz w:val="24"/>
    </w:rPr>
  </w:style>
  <w:style w:type="paragraph" w:customStyle="1" w:styleId="6AutoList3">
    <w:name w:val="6AutoList3"/>
    <w:pPr>
      <w:widowControl w:val="0"/>
      <w:ind w:left="-1440"/>
      <w:jc w:val="both"/>
    </w:pPr>
    <w:rPr>
      <w:snapToGrid w:val="0"/>
      <w:sz w:val="24"/>
    </w:rPr>
  </w:style>
  <w:style w:type="paragraph" w:customStyle="1" w:styleId="7AutoList3">
    <w:name w:val="7AutoList3"/>
    <w:pPr>
      <w:widowControl w:val="0"/>
      <w:ind w:left="-1440"/>
      <w:jc w:val="both"/>
    </w:pPr>
    <w:rPr>
      <w:snapToGrid w:val="0"/>
      <w:sz w:val="24"/>
    </w:rPr>
  </w:style>
  <w:style w:type="paragraph" w:customStyle="1" w:styleId="8AutoList3">
    <w:name w:val="8AutoList3"/>
    <w:pPr>
      <w:widowControl w:val="0"/>
      <w:ind w:left="-1440"/>
      <w:jc w:val="both"/>
    </w:pPr>
    <w:rPr>
      <w:snapToGrid w:val="0"/>
      <w:sz w:val="24"/>
    </w:rPr>
  </w:style>
  <w:style w:type="paragraph" w:customStyle="1" w:styleId="Quick1">
    <w:name w:val="Quick 1."/>
    <w:pPr>
      <w:widowControl w:val="0"/>
      <w:ind w:left="-1134"/>
      <w:jc w:val="both"/>
    </w:pPr>
    <w:rPr>
      <w:snapToGrid w:val="0"/>
      <w:sz w:val="24"/>
      <w:lang w:val="en-GB"/>
    </w:rPr>
  </w:style>
  <w:style w:type="paragraph" w:customStyle="1" w:styleId="Quick">
    <w:name w:val="Quick _"/>
    <w:pPr>
      <w:widowControl w:val="0"/>
      <w:ind w:left="-1134"/>
      <w:jc w:val="both"/>
    </w:pPr>
    <w:rPr>
      <w:snapToGrid w:val="0"/>
      <w:sz w:val="24"/>
      <w:lang w:val="en-GB"/>
    </w:rPr>
  </w:style>
  <w:style w:type="character" w:customStyle="1" w:styleId="Heading">
    <w:name w:val="Heading"/>
    <w:rPr>
      <w:rFonts w:ascii="Arial" w:hAnsi="Arial"/>
      <w:noProof w:val="0"/>
      <w:sz w:val="28"/>
      <w:lang w:val="en-GB"/>
    </w:rPr>
  </w:style>
  <w:style w:type="character" w:customStyle="1" w:styleId="Addressbloc">
    <w:name w:val="Address bloc"/>
    <w:rPr>
      <w:noProof w:val="0"/>
      <w:sz w:val="20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EinfacherAbsatz">
    <w:name w:val="[Einfacher Absatz]"/>
    <w:basedOn w:val="Normal"/>
    <w:uiPriority w:val="99"/>
    <w:rsid w:val="00CB19B4"/>
    <w:pPr>
      <w:widowControl w:val="0"/>
      <w:autoSpaceDE w:val="0"/>
      <w:autoSpaceDN w:val="0"/>
      <w:adjustRightInd w:val="0"/>
      <w:textAlignment w:val="center"/>
    </w:pPr>
    <w:rPr>
      <w:rFonts w:cs="MinionPro-Regular"/>
      <w:color w:val="000000"/>
      <w:szCs w:val="24"/>
      <w:lang w:val="de-DE" w:eastAsia="de-DE"/>
    </w:rPr>
  </w:style>
  <w:style w:type="paragraph" w:customStyle="1" w:styleId="KeinAbsatzformat">
    <w:name w:val="[Kein Absatzformat]"/>
    <w:rsid w:val="00CB19B4"/>
    <w:pPr>
      <w:widowControl w:val="0"/>
      <w:autoSpaceDE w:val="0"/>
      <w:autoSpaceDN w:val="0"/>
      <w:adjustRightInd w:val="0"/>
      <w:spacing w:line="284" w:lineRule="atLeast"/>
      <w:textAlignment w:val="center"/>
    </w:pPr>
    <w:rPr>
      <w:rFonts w:cs="MinionPro-Regular"/>
      <w:color w:val="000000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670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B73E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D6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E344E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E344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E344E"/>
    <w:rPr>
      <w:b/>
      <w:bCs/>
      <w:lang w:val="en-GB"/>
    </w:rPr>
  </w:style>
  <w:style w:type="paragraph" w:styleId="Revision">
    <w:name w:val="Revision"/>
    <w:hidden/>
    <w:uiPriority w:val="99"/>
    <w:semiHidden/>
    <w:rsid w:val="00DD5EA6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B11C6"/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7585E"/>
    <w:rPr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5B6A"/>
    <w:pPr>
      <w:spacing w:line="240" w:lineRule="auto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5B6A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315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ial\Office14.UNFCCC\Templates\Word\F-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87FF-F25F-44AF-B6A3-3440418A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F-letter.dot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UNFCCC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Dominique Revet</dc:creator>
  <cp:lastModifiedBy>Dominique Revet</cp:lastModifiedBy>
  <cp:revision>4</cp:revision>
  <cp:lastPrinted>2016-09-07T05:31:00Z</cp:lastPrinted>
  <dcterms:created xsi:type="dcterms:W3CDTF">2019-06-12T15:05:00Z</dcterms:created>
  <dcterms:modified xsi:type="dcterms:W3CDTF">2019-06-13T09:23:00Z</dcterms:modified>
</cp:coreProperties>
</file>