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108" w:rsidRDefault="00362FE0" w:rsidP="00FA7EAA">
      <w:pPr>
        <w:pStyle w:val="FarbigeListe-Akzent11"/>
        <w:spacing w:before="120" w:after="120"/>
        <w:ind w:left="-284" w:right="35"/>
        <w:jc w:val="center"/>
        <w:rPr>
          <w:b/>
          <w:sz w:val="28"/>
          <w:szCs w:val="28"/>
          <w:lang w:eastAsia="zh-CN"/>
        </w:rPr>
      </w:pPr>
      <w:bookmarkStart w:id="0" w:name="_Toc245090289"/>
      <w:r>
        <w:rPr>
          <w:b/>
          <w:noProof/>
          <w:sz w:val="28"/>
          <w:szCs w:val="28"/>
          <w:lang w:eastAsia="en-GB"/>
        </w:rPr>
        <w:pict>
          <v:group id="Group 5" o:spid="_x0000_s1026" style="position:absolute;left:0;text-align:left;margin-left:-101.8pt;margin-top:8.4pt;width:42pt;height:173.45pt;z-index:251658752;mso-width-relative:margin;mso-height-relative:margin" coordsize="5429,2152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" o:spid="_x0000_s1027" type="#_x0000_t75" style="position:absolute;left:1047;top:18478;width:4287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opJXDAAAA2gAAAA8AAABkcnMvZG93bnJldi54bWxEj0GLwjAUhO+C/yG8BW+aqihSTcuqKILs&#10;YV0v3p7Ns+1u81KaqPXfmwXB4zAz3zCLtDWVuFHjSssKhoMIBHFmdcm5guPPpj8D4TyyxsoyKXiQ&#10;gzTpdhYYa3vnb7odfC4ChF2MCgrv61hKlxVk0A1sTRy8i20M+iCbXOoG7wFuKjmKoqk0WHJYKLCm&#10;VUHZ3+FqFJSbYbQzX347Of3u1/sW3fJyninV+2g/5yA8tf4dfrV3WsEY/q+EGyCT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iklcMAAADaAAAADwAAAAAAAAAAAAAAAACf&#10;AgAAZHJzL2Rvd25yZXYueG1sUEsFBgAAAAAEAAQA9wAAAI8DAAAAAA==&#10;">
              <v:imagedata r:id="rId8" o:title=""/>
              <v:path arrowok="t"/>
            </v:shape>
            <v:shape id="Picture 3" o:spid="_x0000_s1028" type="#_x0000_t75" style="position:absolute;left:1238;width:4191;height:21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KKaizAAAAA2gAAAA8AAABkcnMvZG93bnJldi54bWxEj0GLwjAUhO+C/yE8wZumeihSjbIqgtiT&#10;XRG8PZpnW7Z5KU209d8bQdjjMDPfMKtNb2rxpNZVlhXMphEI4tzqigsFl9/DZAHCeWSNtWVS8CIH&#10;m/VwsMJE247P9Mx8IQKEXYIKSu+bREqXl2TQTW1DHLy7bQ36INtC6ha7ADe1nEdRLA1WHBZKbGhX&#10;Uv6XPYyC9JZ3WXp6XR9HaeTepojbc6zUeNT/LEF46v1/+Ns+agUxfK6EGyD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opqLMAAAADaAAAADwAAAAAAAAAAAAAAAACfAgAA&#10;ZHJzL2Rvd25yZXYueG1sUEsFBgAAAAAEAAQA9wAAAIwDAAAAAA==&#10;">
              <v:imagedata r:id="rId9" o:title=""/>
              <v:path arrowok="t"/>
            </v:shape>
            <v:shape id="Picture 4" o:spid="_x0000_s1029" type="#_x0000_t75" alt="logo.png" style="position:absolute;left:1238;top:3143;width:4191;height:32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sUq7CAAAA2wAAAA8AAABkcnMvZG93bnJldi54bWxETz1rwzAQ3Qv5D+IK2Rq5IW2CayWYQCFL&#10;hrpZsh3WRbJrnRxLdZx/XxUK3e7xPq/YTa4TIw2h8azgeZGBIK69btgoOH2+P21AhIissfNMCu4U&#10;YLedPRSYa3/jDxqraEQK4ZCjAhtjn0sZaksOw8L3xIm7+MFhTHAwUg94S+Guk8sse5UOG04NFnva&#10;W6q/qm+n4BpeLufl6Xyw12psy6Mp23VplJo/TuUbiEhT/Bf/uQ86zV/B7y/pALn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rLFKuwgAAANsAAAAPAAAAAAAAAAAAAAAAAJ8C&#10;AABkcnMvZG93bnJldi54bWxQSwUGAAAAAAQABAD3AAAAjgMAAAAA&#10;">
              <v:imagedata r:id="rId10" o:title="logo"/>
              <v:path arrowok="t"/>
            </v:shape>
            <v:shape id="Bild 4" o:spid="_x0000_s1030" type="#_x0000_t75" alt="logo_p1" style="position:absolute;top:11049;width:5429;height:5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ObibCAAAA2gAAAA8AAABkcnMvZG93bnJldi54bWxEj9FqAjEURN8L/kO4gm81q4VWVqOIslAf&#10;hHb1A66b62YxuVk2UVe/vikU+jjMzBlmseqdFTfqQuNZwWScgSCuvG64VnA8FK8zECEia7SeScGD&#10;AqyWg5cF5trf+ZtuZaxFgnDIUYGJsc2lDJUhh2HsW+LknX3nMCbZ1VJ3eE9wZ+U0y96lw4bTgsGW&#10;NoaqS3l1Cuybi2dZXL6abbHbm6v9eO7NSanRsF/PQUTq43/4r/2pFUzh90q6AXL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jm4mwgAAANoAAAAPAAAAAAAAAAAAAAAAAJ8C&#10;AABkcnMvZG93bnJldi54bWxQSwUGAAAAAAQABAD3AAAAjgMAAAAA&#10;">
              <v:imagedata r:id="rId11" o:title="logo_p1"/>
              <v:path arrowok="t"/>
            </v:shape>
            <v:shape id="Picture 6" o:spid="_x0000_s1031" type="#_x0000_t75" style="position:absolute;left:762;top:8572;width:4667;height:247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4XmbBAAAA2gAAAA8AAABkcnMvZG93bnJldi54bWxEj0trwkAUhfcF/8Nwhe7qxIJRUkcpUkHI&#10;yljo9pq5zYRm7sTMmMe/7wiFLg/n8XG2+9E2oqfO144VLBcJCOLS6ZorBZ+X48sGhA/IGhvHpGAi&#10;D/vd7GmLmXYDn6kvQiXiCPsMFZgQ2kxKXxqy6BeuJY7et+sshii7SuoOhzhuG/maJKm0WHMkGGzp&#10;YKj8Ke42QvLrJS9X03LS+hYGtx7Trw+j1PN8fH8DEWgM/+G/9kkrWMPjSrwBcvc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4XmbBAAAA2gAAAA8AAAAAAAAAAAAAAAAAnwIA&#10;AGRycy9kb3ducmV2LnhtbFBLBQYAAAAABAAEAPcAAACNAwAAAAA=&#10;">
              <v:imagedata r:id="rId12" o:title=""/>
              <v:path arrowok="t"/>
            </v:shape>
          </v:group>
        </w:pict>
      </w:r>
      <w:r w:rsidR="00E02587" w:rsidRPr="007E108F">
        <w:rPr>
          <w:b/>
          <w:sz w:val="28"/>
          <w:szCs w:val="28"/>
          <w:lang w:eastAsia="zh-CN"/>
        </w:rPr>
        <w:t>Did Durban deliver?  The 2011 climate conference and its implications for land transport</w:t>
      </w:r>
    </w:p>
    <w:p w:rsidR="00FA7EAA" w:rsidRPr="00FA7EAA" w:rsidRDefault="00FA7EAA" w:rsidP="00286237">
      <w:pPr>
        <w:pStyle w:val="FarbigeListe-Akzent11"/>
        <w:spacing w:before="120" w:after="120"/>
        <w:ind w:left="-284" w:right="35"/>
        <w:jc w:val="center"/>
        <w:rPr>
          <w:b/>
          <w:sz w:val="16"/>
          <w:szCs w:val="16"/>
          <w:lang w:eastAsia="zh-CN"/>
        </w:rPr>
      </w:pPr>
    </w:p>
    <w:p w:rsidR="00467DD0" w:rsidRPr="007E108F" w:rsidRDefault="00E22956" w:rsidP="0028623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1"/>
          <w:szCs w:val="21"/>
          <w:lang w:val="en-GB"/>
        </w:rPr>
      </w:pPr>
      <w:r>
        <w:rPr>
          <w:rFonts w:ascii="Verdana" w:hAnsi="Verdana"/>
          <w:b/>
          <w:bCs/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-1310640</wp:posOffset>
            </wp:positionH>
            <wp:positionV relativeFrom="paragraph">
              <wp:posOffset>800100</wp:posOffset>
            </wp:positionV>
            <wp:extent cx="600075" cy="142875"/>
            <wp:effectExtent l="19050" t="0" r="9525" b="0"/>
            <wp:wrapSquare wrapText="bothSides"/>
            <wp:docPr id="1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1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7EAA" w:rsidRPr="00CF046E">
        <w:rPr>
          <w:rFonts w:ascii="Verdana" w:hAnsi="Verdana"/>
          <w:b/>
          <w:bCs/>
          <w:noProof/>
          <w:sz w:val="21"/>
          <w:szCs w:val="21"/>
          <w:lang w:val="en-GB" w:eastAsia="en-GB"/>
        </w:rPr>
        <w:drawing>
          <wp:inline distT="0" distB="0" distL="0" distR="0">
            <wp:extent cx="3133725" cy="1995309"/>
            <wp:effectExtent l="19050" t="0" r="9525" b="0"/>
            <wp:docPr id="4" name="Picture 1" descr="\\trllimited\data\C4S_InternationalProjects\COP17\DSC023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rllimited\data\C4S_InternationalProjects\COP17\DSC02386.JPG"/>
                    <pic:cNvPicPr>
                      <a:picLocks noChangeAspect="1" noChangeArrowheads="1"/>
                    </pic:cNvPicPr>
                  </pic:nvPicPr>
                  <pic:blipFill>
                    <a:blip r:embed="rId1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065" cy="1998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EAA" w:rsidRPr="00FA7EAA" w:rsidRDefault="001D0FB6" w:rsidP="00FA7EAA">
      <w:pPr>
        <w:pStyle w:val="FarbigeListe-Akzent11"/>
        <w:spacing w:before="120" w:after="120"/>
        <w:ind w:left="567" w:right="-46"/>
        <w:jc w:val="center"/>
        <w:rPr>
          <w:b/>
          <w:sz w:val="22"/>
          <w:lang w:eastAsia="zh-CN"/>
        </w:rPr>
      </w:pPr>
      <w:r w:rsidRPr="007E108F">
        <w:rPr>
          <w:b/>
          <w:sz w:val="22"/>
          <w:lang w:eastAsia="zh-CN"/>
        </w:rPr>
        <w:t xml:space="preserve">A summary of the proceedings from </w:t>
      </w:r>
      <w:r w:rsidR="00FB1380" w:rsidRPr="007E108F">
        <w:rPr>
          <w:b/>
          <w:sz w:val="22"/>
          <w:lang w:eastAsia="zh-CN"/>
        </w:rPr>
        <w:t>the</w:t>
      </w:r>
      <w:r w:rsidR="00507504" w:rsidRPr="007E108F">
        <w:rPr>
          <w:b/>
          <w:sz w:val="22"/>
          <w:lang w:eastAsia="zh-CN"/>
        </w:rPr>
        <w:t xml:space="preserve"> United Nations </w:t>
      </w:r>
      <w:r w:rsidRPr="007E108F">
        <w:rPr>
          <w:b/>
          <w:sz w:val="22"/>
          <w:lang w:eastAsia="zh-CN"/>
        </w:rPr>
        <w:t xml:space="preserve">Climate </w:t>
      </w:r>
      <w:r w:rsidR="00507504" w:rsidRPr="007E108F">
        <w:rPr>
          <w:b/>
          <w:sz w:val="22"/>
          <w:lang w:eastAsia="zh-CN"/>
        </w:rPr>
        <w:t xml:space="preserve">Change </w:t>
      </w:r>
      <w:r w:rsidRPr="007E108F">
        <w:rPr>
          <w:b/>
          <w:sz w:val="22"/>
          <w:lang w:eastAsia="zh-CN"/>
        </w:rPr>
        <w:t>Conference in</w:t>
      </w:r>
      <w:r w:rsidR="00507504" w:rsidRPr="007E108F">
        <w:rPr>
          <w:b/>
          <w:sz w:val="22"/>
          <w:lang w:eastAsia="zh-CN"/>
        </w:rPr>
        <w:t xml:space="preserve"> </w:t>
      </w:r>
      <w:r w:rsidR="00195AFF" w:rsidRPr="007E108F">
        <w:rPr>
          <w:b/>
          <w:sz w:val="22"/>
          <w:lang w:eastAsia="zh-CN"/>
        </w:rPr>
        <w:t>Durban</w:t>
      </w:r>
      <w:r w:rsidR="00507504" w:rsidRPr="007E108F">
        <w:rPr>
          <w:b/>
          <w:sz w:val="22"/>
          <w:lang w:eastAsia="zh-CN"/>
        </w:rPr>
        <w:t>,</w:t>
      </w:r>
      <w:r w:rsidR="00195AFF" w:rsidRPr="007E108F">
        <w:rPr>
          <w:b/>
          <w:sz w:val="22"/>
          <w:lang w:eastAsia="zh-CN"/>
        </w:rPr>
        <w:t xml:space="preserve"> South Africa</w:t>
      </w:r>
      <w:r w:rsidRPr="007E108F">
        <w:rPr>
          <w:b/>
          <w:sz w:val="22"/>
          <w:lang w:eastAsia="zh-CN"/>
        </w:rPr>
        <w:t>, and their significanc</w:t>
      </w:r>
      <w:r w:rsidR="00FA7EAA">
        <w:rPr>
          <w:b/>
          <w:sz w:val="22"/>
          <w:lang w:eastAsia="zh-CN"/>
        </w:rPr>
        <w:t>e for the land transport sector</w:t>
      </w:r>
    </w:p>
    <w:p w:rsidR="00FA7EAA" w:rsidRPr="00FA7EAA" w:rsidRDefault="008063D7" w:rsidP="00FA7EAA">
      <w:pPr>
        <w:autoSpaceDE w:val="0"/>
        <w:autoSpaceDN w:val="0"/>
        <w:adjustRightInd w:val="0"/>
        <w:ind w:right="-46"/>
        <w:jc w:val="center"/>
        <w:rPr>
          <w:rFonts w:ascii="Verdana" w:hAnsi="Verdana"/>
          <w:b/>
          <w:bCs/>
          <w:lang w:val="en-GB"/>
        </w:rPr>
      </w:pPr>
      <w:r>
        <w:rPr>
          <w:rFonts w:ascii="Verdana" w:hAnsi="Verdana"/>
          <w:b/>
          <w:bCs/>
          <w:lang w:val="en-GB"/>
        </w:rPr>
        <w:t xml:space="preserve">March </w:t>
      </w:r>
      <w:r w:rsidR="000D6D16" w:rsidRPr="007E108F">
        <w:rPr>
          <w:rFonts w:ascii="Verdana" w:hAnsi="Verdana"/>
          <w:b/>
          <w:bCs/>
          <w:lang w:val="en-GB"/>
        </w:rPr>
        <w:t>2012</w:t>
      </w:r>
    </w:p>
    <w:p w:rsidR="00467DD0" w:rsidRDefault="00362FE0" w:rsidP="00F56463">
      <w:pPr>
        <w:autoSpaceDE w:val="0"/>
        <w:autoSpaceDN w:val="0"/>
        <w:adjustRightInd w:val="0"/>
        <w:spacing w:line="240" w:lineRule="auto"/>
        <w:ind w:right="-46"/>
        <w:jc w:val="both"/>
        <w:rPr>
          <w:rFonts w:ascii="Verdana" w:hAnsi="Verdana" w:cs="Verdana"/>
          <w:color w:val="000000"/>
          <w:lang w:val="en-GB" w:eastAsia="en-GB"/>
        </w:rPr>
      </w:pPr>
      <w:r w:rsidRPr="00362FE0">
        <w:rPr>
          <w:rFonts w:ascii="Verdana" w:hAnsi="Verdana"/>
          <w:b/>
          <w:bCs/>
          <w:noProof/>
          <w:sz w:val="21"/>
          <w:szCs w:val="21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5" type="#_x0000_t202" style="position:absolute;left:0;text-align:left;margin-left:-33.45pt;margin-top:3.3pt;width:334.5pt;height:130.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">
            <v:textbox>
              <w:txbxContent>
                <w:p w:rsidR="00FA7EAA" w:rsidRPr="00155852" w:rsidRDefault="00FA7EAA" w:rsidP="008A0044">
                  <w:pPr>
                    <w:spacing w:line="240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30"/>
                      <w:szCs w:val="30"/>
                      <w:lang w:val="en-GB"/>
                    </w:rPr>
                  </w:pPr>
                  <w:r w:rsidRPr="00155852">
                    <w:rPr>
                      <w:rFonts w:ascii="Verdana" w:hAnsi="Verdana" w:cs="Arial"/>
                      <w:b/>
                      <w:color w:val="FF0000"/>
                      <w:sz w:val="30"/>
                      <w:szCs w:val="30"/>
                      <w:lang w:val="en-GB"/>
                    </w:rPr>
                    <w:t xml:space="preserve">The full paper can be downloaded from </w:t>
                  </w:r>
                  <w:hyperlink r:id="rId15" w:history="1">
                    <w:r w:rsidRPr="00155852">
                      <w:rPr>
                        <w:rStyle w:val="Hyperlink"/>
                        <w:rFonts w:ascii="Verdana" w:hAnsi="Verdana" w:cs="Arial"/>
                        <w:b/>
                        <w:color w:val="FF0000"/>
                        <w:sz w:val="30"/>
                        <w:szCs w:val="30"/>
                        <w:lang w:val="en-GB"/>
                      </w:rPr>
                      <w:t>http://www.transport2012.org/</w:t>
                    </w:r>
                  </w:hyperlink>
                </w:p>
                <w:p w:rsidR="00FA7EAA" w:rsidRPr="00155852" w:rsidRDefault="00FA7EAA" w:rsidP="00467DD0">
                  <w:pPr>
                    <w:spacing w:line="240" w:lineRule="auto"/>
                    <w:jc w:val="both"/>
                    <w:rPr>
                      <w:rFonts w:ascii="Verdana" w:hAnsi="Verdana" w:cs="Arial"/>
                      <w:b/>
                      <w:sz w:val="30"/>
                      <w:szCs w:val="30"/>
                      <w:lang w:val="en-GB"/>
                    </w:rPr>
                  </w:pPr>
                </w:p>
                <w:p w:rsidR="00FA7EAA" w:rsidRPr="00E96670" w:rsidRDefault="00FA7EAA" w:rsidP="000628A5">
                  <w:pPr>
                    <w:spacing w:line="240" w:lineRule="auto"/>
                    <w:jc w:val="both"/>
                    <w:rPr>
                      <w:rFonts w:ascii="Verdana" w:hAnsi="Verdana"/>
                      <w:b/>
                      <w:sz w:val="16"/>
                      <w:szCs w:val="16"/>
                      <w:lang w:val="en-GB"/>
                    </w:rPr>
                  </w:pPr>
                  <w:r w:rsidRPr="00E96670">
                    <w:rPr>
                      <w:rFonts w:ascii="Verdana" w:hAnsi="Verdana" w:cs="Arial"/>
                      <w:sz w:val="16"/>
                      <w:szCs w:val="16"/>
                      <w:lang w:val="en-GB"/>
                    </w:rPr>
                    <w:t>The Bridging the Gap initiative</w:t>
                  </w:r>
                  <w:r w:rsidR="00155852">
                    <w:rPr>
                      <w:rFonts w:ascii="Verdana" w:hAnsi="Verdana" w:cs="Arial"/>
                      <w:sz w:val="16"/>
                      <w:szCs w:val="16"/>
                      <w:lang w:val="en-GB"/>
                    </w:rPr>
                    <w:t xml:space="preserve"> is a multi-stakeholder initiative formed at the COP14</w:t>
                  </w:r>
                  <w:r w:rsidRPr="00E96670">
                    <w:rPr>
                      <w:rFonts w:ascii="Verdana" w:hAnsi="Verdana" w:cs="Arial"/>
                      <w:sz w:val="16"/>
                      <w:szCs w:val="16"/>
                      <w:lang w:val="en-GB"/>
                    </w:rPr>
                    <w:t xml:space="preserve"> in 2008 b</w:t>
                  </w:r>
                  <w:r w:rsidR="00155852">
                    <w:rPr>
                      <w:rFonts w:ascii="Verdana" w:hAnsi="Verdana" w:cs="Arial"/>
                      <w:sz w:val="16"/>
                      <w:szCs w:val="16"/>
                      <w:lang w:val="en-GB"/>
                    </w:rPr>
                    <w:t>etween</w:t>
                  </w:r>
                  <w:r w:rsidRPr="00E96670">
                    <w:rPr>
                      <w:rFonts w:ascii="Verdana" w:hAnsi="Verdana" w:cs="Arial"/>
                      <w:sz w:val="16"/>
                      <w:szCs w:val="16"/>
                      <w:lang w:val="en-GB"/>
                    </w:rPr>
                    <w:t xml:space="preserve"> GIZ, </w:t>
                  </w:r>
                  <w:proofErr w:type="spellStart"/>
                  <w:r w:rsidR="00155852">
                    <w:rPr>
                      <w:rFonts w:ascii="Verdana" w:hAnsi="Verdana" w:cs="Arial"/>
                      <w:sz w:val="16"/>
                      <w:szCs w:val="16"/>
                      <w:lang w:val="en-GB"/>
                    </w:rPr>
                    <w:t>ITDP</w:t>
                  </w:r>
                  <w:proofErr w:type="spellEnd"/>
                  <w:r w:rsidR="00155852">
                    <w:rPr>
                      <w:rFonts w:ascii="Verdana" w:hAnsi="Verdana" w:cs="Arial"/>
                      <w:sz w:val="16"/>
                      <w:szCs w:val="16"/>
                      <w:lang w:val="en-GB"/>
                    </w:rPr>
                    <w:t xml:space="preserve">, TRL, </w:t>
                  </w:r>
                  <w:proofErr w:type="spellStart"/>
                  <w:r w:rsidR="00155852">
                    <w:rPr>
                      <w:rFonts w:ascii="Verdana" w:hAnsi="Verdana" w:cs="Arial"/>
                      <w:sz w:val="16"/>
                      <w:szCs w:val="16"/>
                      <w:lang w:val="en-GB"/>
                    </w:rPr>
                    <w:t>UITP</w:t>
                  </w:r>
                  <w:proofErr w:type="spellEnd"/>
                  <w:r w:rsidR="00155852">
                    <w:rPr>
                      <w:rFonts w:ascii="Verdana" w:hAnsi="Verdana" w:cs="Arial"/>
                      <w:sz w:val="16"/>
                      <w:szCs w:val="16"/>
                      <w:lang w:val="en-GB"/>
                    </w:rPr>
                    <w:t xml:space="preserve"> and </w:t>
                  </w:r>
                  <w:r w:rsidRPr="00E96670">
                    <w:rPr>
                      <w:rFonts w:ascii="Verdana" w:hAnsi="Verdana" w:cs="Arial"/>
                      <w:sz w:val="16"/>
                      <w:szCs w:val="16"/>
                      <w:lang w:val="en-GB"/>
                    </w:rPr>
                    <w:t xml:space="preserve">Veolia </w:t>
                  </w:r>
                  <w:proofErr w:type="spellStart"/>
                  <w:r w:rsidRPr="00E96670">
                    <w:rPr>
                      <w:rFonts w:ascii="Verdana" w:hAnsi="Verdana" w:cs="Arial"/>
                      <w:sz w:val="16"/>
                      <w:szCs w:val="16"/>
                      <w:lang w:val="en-GB"/>
                    </w:rPr>
                    <w:t>Trans</w:t>
                  </w:r>
                  <w:r w:rsidR="008063D7">
                    <w:rPr>
                      <w:rFonts w:ascii="Verdana" w:hAnsi="Verdana" w:cs="Arial"/>
                      <w:sz w:val="16"/>
                      <w:szCs w:val="16"/>
                      <w:lang w:val="en-GB"/>
                    </w:rPr>
                    <w:t>dev</w:t>
                  </w:r>
                  <w:proofErr w:type="spellEnd"/>
                  <w:r w:rsidR="00155852">
                    <w:rPr>
                      <w:rFonts w:ascii="Verdana" w:hAnsi="Verdana" w:cs="Arial"/>
                      <w:sz w:val="16"/>
                      <w:szCs w:val="16"/>
                      <w:lang w:val="en-GB"/>
                    </w:rPr>
                    <w:t xml:space="preserve"> to bridge</w:t>
                  </w:r>
                  <w:r w:rsidRPr="00E96670">
                    <w:rPr>
                      <w:rFonts w:ascii="Verdana" w:hAnsi="Verdana" w:cs="Arial"/>
                      <w:sz w:val="16"/>
                      <w:szCs w:val="16"/>
                      <w:lang w:val="en-GB"/>
                    </w:rPr>
                    <w:t xml:space="preserve"> the gap between the transport and climate </w:t>
                  </w:r>
                  <w:r w:rsidR="00155852">
                    <w:rPr>
                      <w:rFonts w:ascii="Verdana" w:hAnsi="Verdana" w:cs="Arial"/>
                      <w:sz w:val="16"/>
                      <w:szCs w:val="16"/>
                      <w:lang w:val="en-GB"/>
                    </w:rPr>
                    <w:t xml:space="preserve">change sectors and promotes the potential for </w:t>
                  </w:r>
                  <w:r w:rsidRPr="00E96670">
                    <w:rPr>
                      <w:rFonts w:ascii="Verdana" w:hAnsi="Verdana" w:cs="Arial"/>
                      <w:sz w:val="16"/>
                      <w:szCs w:val="16"/>
                      <w:lang w:val="en-GB"/>
                    </w:rPr>
                    <w:t xml:space="preserve">land transport </w:t>
                  </w:r>
                  <w:r w:rsidR="00155852">
                    <w:rPr>
                      <w:rFonts w:ascii="Verdana" w:hAnsi="Verdana" w:cs="Arial"/>
                      <w:sz w:val="16"/>
                      <w:szCs w:val="16"/>
                      <w:lang w:val="en-GB"/>
                    </w:rPr>
                    <w:t xml:space="preserve">to </w:t>
                  </w:r>
                  <w:r w:rsidRPr="00E96670">
                    <w:rPr>
                      <w:rFonts w:ascii="Verdana" w:hAnsi="Verdana" w:cs="Arial"/>
                      <w:sz w:val="16"/>
                      <w:szCs w:val="16"/>
                      <w:lang w:val="en-GB"/>
                    </w:rPr>
                    <w:t xml:space="preserve">play a more prominent role in addressing climate change. </w:t>
                  </w:r>
                  <w:r w:rsidRPr="00E96670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 xml:space="preserve">Bridging the Gap is part of the </w:t>
                  </w:r>
                  <w:proofErr w:type="spellStart"/>
                  <w:r w:rsidRPr="00E96670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SloCa</w:t>
                  </w:r>
                  <w:r w:rsidR="008A0044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T</w:t>
                  </w:r>
                  <w:proofErr w:type="spellEnd"/>
                  <w:r w:rsidR="008A0044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 xml:space="preserve"> Partnership, comprising over 6</w:t>
                  </w:r>
                  <w:r w:rsidRPr="00E96670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 xml:space="preserve">0 organisations, including UN </w:t>
                  </w:r>
                  <w:r w:rsidR="008A0044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agencies</w:t>
                  </w:r>
                  <w:r w:rsidRPr="00E96670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, multilateral development banks and research organisat</w:t>
                  </w:r>
                  <w:r w:rsidR="008A0044">
                    <w:rPr>
                      <w:rFonts w:ascii="Verdana" w:hAnsi="Verdana"/>
                      <w:sz w:val="16"/>
                      <w:szCs w:val="16"/>
                      <w:lang w:val="en-GB"/>
                    </w:rPr>
                    <w:t>ions.</w:t>
                  </w:r>
                </w:p>
              </w:txbxContent>
            </v:textbox>
          </v:shape>
        </w:pict>
      </w:r>
    </w:p>
    <w:bookmarkEnd w:id="0"/>
    <w:p w:rsidR="005A11FD" w:rsidRDefault="005A11FD" w:rsidP="007E108F">
      <w:pPr>
        <w:spacing w:line="240" w:lineRule="auto"/>
        <w:rPr>
          <w:rFonts w:ascii="Verdana" w:eastAsia="Times New Roman" w:hAnsi="Verdana"/>
          <w:b/>
          <w:sz w:val="28"/>
          <w:lang w:val="en-GB" w:eastAsia="zh-CN"/>
        </w:rPr>
      </w:pPr>
    </w:p>
    <w:p w:rsidR="008A0044" w:rsidRDefault="008A0044" w:rsidP="007E108F">
      <w:pPr>
        <w:spacing w:line="240" w:lineRule="auto"/>
        <w:rPr>
          <w:rFonts w:ascii="Verdana" w:eastAsia="Times New Roman" w:hAnsi="Verdana"/>
          <w:b/>
          <w:sz w:val="28"/>
          <w:lang w:val="en-GB" w:eastAsia="zh-CN"/>
        </w:rPr>
      </w:pPr>
    </w:p>
    <w:p w:rsidR="008A0044" w:rsidRDefault="008A0044" w:rsidP="007E108F">
      <w:pPr>
        <w:spacing w:line="240" w:lineRule="auto"/>
        <w:rPr>
          <w:rFonts w:ascii="Verdana" w:eastAsia="Times New Roman" w:hAnsi="Verdana"/>
          <w:b/>
          <w:sz w:val="28"/>
          <w:lang w:val="en-GB" w:eastAsia="zh-CN"/>
        </w:rPr>
      </w:pPr>
    </w:p>
    <w:p w:rsidR="008A0044" w:rsidRDefault="008A0044" w:rsidP="007E108F">
      <w:pPr>
        <w:spacing w:line="240" w:lineRule="auto"/>
        <w:rPr>
          <w:rFonts w:ascii="Verdana" w:eastAsia="Times New Roman" w:hAnsi="Verdana"/>
          <w:b/>
          <w:sz w:val="28"/>
          <w:lang w:val="en-GB" w:eastAsia="zh-CN"/>
        </w:rPr>
      </w:pPr>
    </w:p>
    <w:p w:rsidR="008A0044" w:rsidRDefault="008A0044" w:rsidP="007E108F">
      <w:pPr>
        <w:spacing w:line="240" w:lineRule="auto"/>
        <w:rPr>
          <w:rFonts w:ascii="Verdana" w:eastAsia="Times New Roman" w:hAnsi="Verdana"/>
          <w:b/>
          <w:sz w:val="28"/>
          <w:lang w:val="en-GB" w:eastAsia="zh-CN"/>
        </w:rPr>
      </w:pPr>
    </w:p>
    <w:p w:rsidR="008A0044" w:rsidRPr="007E108F" w:rsidRDefault="008A0044" w:rsidP="007E108F">
      <w:pPr>
        <w:spacing w:line="240" w:lineRule="auto"/>
        <w:rPr>
          <w:rFonts w:ascii="Verdana" w:eastAsia="Times New Roman" w:hAnsi="Verdana"/>
          <w:b/>
          <w:sz w:val="28"/>
          <w:lang w:val="en-GB" w:eastAsia="zh-CN"/>
        </w:rPr>
      </w:pPr>
    </w:p>
    <w:sectPr w:rsidR="008A0044" w:rsidRPr="007E108F" w:rsidSect="008A0044"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8420" w:h="11907" w:code="2512"/>
      <w:pgMar w:top="1440" w:right="991" w:bottom="1440" w:left="1440" w:header="567" w:footer="454" w:gutter="0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0A1" w:rsidRDefault="00DC50A1">
      <w:r>
        <w:separator/>
      </w:r>
    </w:p>
  </w:endnote>
  <w:endnote w:type="continuationSeparator" w:id="0">
    <w:p w:rsidR="00DC50A1" w:rsidRDefault="00DC5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NSimSun">
    <w:altName w:val="Arial Unicode MS"/>
    <w:charset w:val="86"/>
    <w:family w:val="modern"/>
    <w:pitch w:val="fixed"/>
    <w:sig w:usb0="00000003" w:usb1="288F0000" w:usb2="00000016" w:usb3="00000000" w:csb0="00040001" w:csb1="00000000"/>
  </w:font>
  <w:font w:name="RijksoverheidSansHeading">
    <w:altName w:val="RijksoverheidSansHeadin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AA" w:rsidRDefault="00362FE0" w:rsidP="00BF2A9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7EA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7EAA" w:rsidRDefault="00FA7E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AA" w:rsidRPr="006F3169" w:rsidRDefault="00362FE0" w:rsidP="00BF2A90">
    <w:pPr>
      <w:pStyle w:val="Footer"/>
      <w:framePr w:wrap="around" w:vAnchor="text" w:hAnchor="page" w:x="5802" w:y="-46"/>
      <w:rPr>
        <w:rStyle w:val="PageNumber"/>
      </w:rPr>
    </w:pPr>
    <w:r w:rsidRPr="006F3169">
      <w:rPr>
        <w:rStyle w:val="PageNumber"/>
        <w:rFonts w:ascii="Verdana" w:hAnsi="Verdana"/>
      </w:rPr>
      <w:fldChar w:fldCharType="begin"/>
    </w:r>
    <w:r w:rsidR="00FA7EAA" w:rsidRPr="006F3169">
      <w:rPr>
        <w:rStyle w:val="PageNumber"/>
        <w:rFonts w:ascii="Verdana" w:hAnsi="Verdana"/>
      </w:rPr>
      <w:instrText xml:space="preserve">PAGE  </w:instrText>
    </w:r>
    <w:r w:rsidRPr="006F3169">
      <w:rPr>
        <w:rStyle w:val="PageNumber"/>
        <w:rFonts w:ascii="Verdana" w:hAnsi="Verdana"/>
      </w:rPr>
      <w:fldChar w:fldCharType="separate"/>
    </w:r>
    <w:r w:rsidR="00155852">
      <w:rPr>
        <w:rStyle w:val="PageNumber"/>
        <w:rFonts w:ascii="Verdana" w:hAnsi="Verdana"/>
        <w:noProof/>
      </w:rPr>
      <w:t>2</w:t>
    </w:r>
    <w:r w:rsidRPr="006F3169">
      <w:rPr>
        <w:rStyle w:val="PageNumber"/>
        <w:rFonts w:ascii="Verdana" w:hAnsi="Verdana"/>
      </w:rPr>
      <w:fldChar w:fldCharType="end"/>
    </w:r>
  </w:p>
  <w:p w:rsidR="00FA7EAA" w:rsidRDefault="00FA7EAA" w:rsidP="00155852">
    <w:pPr>
      <w:pStyle w:val="Footer"/>
      <w:tabs>
        <w:tab w:val="clear" w:pos="4536"/>
        <w:tab w:val="clear" w:pos="9072"/>
        <w:tab w:val="left" w:pos="850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044" w:rsidRDefault="008A0044" w:rsidP="00C341F4">
    <w:pPr>
      <w:pStyle w:val="Footer"/>
      <w:tabs>
        <w:tab w:val="clear" w:pos="4536"/>
        <w:tab w:val="clear" w:pos="9072"/>
        <w:tab w:val="center" w:pos="3544"/>
        <w:tab w:val="right" w:pos="5387"/>
      </w:tabs>
      <w:spacing w:line="240" w:lineRule="auto"/>
      <w:ind w:left="567"/>
      <w:jc w:val="center"/>
    </w:pPr>
  </w:p>
  <w:p w:rsidR="008A0044" w:rsidRPr="00C341F4" w:rsidRDefault="00C341F4" w:rsidP="00155852">
    <w:pPr>
      <w:pStyle w:val="Footer"/>
      <w:tabs>
        <w:tab w:val="clear" w:pos="4536"/>
        <w:tab w:val="clear" w:pos="9072"/>
        <w:tab w:val="center" w:pos="3544"/>
        <w:tab w:val="right" w:pos="5387"/>
      </w:tabs>
      <w:spacing w:line="240" w:lineRule="auto"/>
      <w:ind w:left="567"/>
      <w:jc w:val="center"/>
      <w:rPr>
        <w:b/>
        <w:lang w:val="en-GB"/>
      </w:rPr>
    </w:pPr>
    <w:r w:rsidRPr="00C341F4">
      <w:rPr>
        <w:b/>
        <w:lang w:val="en-GB"/>
      </w:rPr>
      <w:t xml:space="preserve">Want to find out more about Transport </w:t>
    </w:r>
    <w:proofErr w:type="spellStart"/>
    <w:r w:rsidRPr="00C341F4">
      <w:rPr>
        <w:b/>
        <w:lang w:val="en-GB"/>
      </w:rPr>
      <w:t>NAMAs</w:t>
    </w:r>
    <w:proofErr w:type="spellEnd"/>
    <w:r w:rsidRPr="00C341F4">
      <w:rPr>
        <w:b/>
        <w:lang w:val="en-GB"/>
      </w:rPr>
      <w:t xml:space="preserve"> </w:t>
    </w:r>
    <w:r w:rsidRPr="00C341F4">
      <w:rPr>
        <w:b/>
        <w:lang w:val="en-GB"/>
      </w:rPr>
      <w:br/>
    </w:r>
    <w:r w:rsidR="00155852">
      <w:rPr>
        <w:b/>
        <w:lang w:val="en-GB"/>
      </w:rPr>
      <w:t>Come to the side event on May 16</w:t>
    </w:r>
    <w:r w:rsidR="00155852" w:rsidRPr="00155852">
      <w:rPr>
        <w:b/>
        <w:vertAlign w:val="superscript"/>
        <w:lang w:val="en-GB"/>
      </w:rPr>
      <w:t>th</w:t>
    </w:r>
    <w:r w:rsidR="00155852">
      <w:rPr>
        <w:b/>
        <w:lang w:val="en-GB"/>
      </w:rPr>
      <w:t xml:space="preserve"> 20.00 – 21.30</w:t>
    </w:r>
    <w:r w:rsidR="008A0044" w:rsidRPr="00C341F4">
      <w:rPr>
        <w:b/>
        <w:lang w:val="en-GB"/>
      </w:rPr>
      <w:t xml:space="preserve"> </w:t>
    </w:r>
    <w:r>
      <w:rPr>
        <w:b/>
        <w:lang w:val="en-GB"/>
      </w:rPr>
      <w:br/>
    </w:r>
    <w:r w:rsidR="00155852">
      <w:rPr>
        <w:b/>
        <w:lang w:val="en-GB"/>
      </w:rPr>
      <w:t>RAIL</w:t>
    </w:r>
    <w:r>
      <w:rPr>
        <w:b/>
        <w:lang w:val="en-GB"/>
      </w:rPr>
      <w:t xml:space="preserve"> Room -</w:t>
    </w:r>
    <w:r w:rsidR="008A0044" w:rsidRPr="00C341F4">
      <w:rPr>
        <w:b/>
        <w:lang w:val="en-GB"/>
      </w:rPr>
      <w:t xml:space="preserve"> Drinks and snacks served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0A1" w:rsidRDefault="00DC50A1">
      <w:r>
        <w:separator/>
      </w:r>
    </w:p>
  </w:footnote>
  <w:footnote w:type="continuationSeparator" w:id="0">
    <w:p w:rsidR="00DC50A1" w:rsidRDefault="00DC5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AA" w:rsidRDefault="00FA7EAA">
    <w:pPr>
      <w:pStyle w:val="Header"/>
      <w:tabs>
        <w:tab w:val="clear" w:pos="4536"/>
        <w:tab w:val="clear" w:pos="9072"/>
      </w:tabs>
    </w:pP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-3175</wp:posOffset>
          </wp:positionH>
          <wp:positionV relativeFrom="page">
            <wp:posOffset>2935</wp:posOffset>
          </wp:positionV>
          <wp:extent cx="7557135" cy="942975"/>
          <wp:effectExtent l="19050" t="0" r="5715" b="0"/>
          <wp:wrapNone/>
          <wp:docPr id="10" name="Bild 10" descr="bandeau_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andeau_p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EAA" w:rsidRDefault="00FA7EAA">
    <w:pPr>
      <w:pStyle w:val="Header"/>
      <w:tabs>
        <w:tab w:val="clear" w:pos="4536"/>
        <w:tab w:val="clear" w:pos="9072"/>
      </w:tabs>
    </w:pPr>
  </w:p>
  <w:p w:rsidR="00FA7EAA" w:rsidRDefault="00FA7EAA">
    <w:pPr>
      <w:pStyle w:val="Header"/>
      <w:tabs>
        <w:tab w:val="clear" w:pos="4536"/>
        <w:tab w:val="clear" w:pos="9072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EAA" w:rsidRDefault="00FA7EAA">
    <w:pPr>
      <w:pStyle w:val="Header"/>
      <w:tabs>
        <w:tab w:val="clear" w:pos="4536"/>
        <w:tab w:val="clear" w:pos="9072"/>
      </w:tabs>
      <w:spacing w:line="300" w:lineRule="exact"/>
    </w:pPr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5419725" cy="822093"/>
          <wp:effectExtent l="19050" t="0" r="9525" b="0"/>
          <wp:wrapNone/>
          <wp:docPr id="9" name="Bild 9" descr="bandeau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ndeau_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0707" cy="8298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7EAA" w:rsidRDefault="00FA7EAA">
    <w:pPr>
      <w:pStyle w:val="Header"/>
      <w:tabs>
        <w:tab w:val="clear" w:pos="4536"/>
        <w:tab w:val="clear" w:pos="9072"/>
      </w:tabs>
      <w:spacing w:line="300" w:lineRule="exact"/>
    </w:pPr>
  </w:p>
  <w:p w:rsidR="00FA7EAA" w:rsidRDefault="00362FE0" w:rsidP="00BF2A90">
    <w:pPr>
      <w:pStyle w:val="Header"/>
      <w:tabs>
        <w:tab w:val="clear" w:pos="4536"/>
        <w:tab w:val="clear" w:pos="9072"/>
        <w:tab w:val="left" w:pos="1440"/>
      </w:tabs>
      <w:spacing w:line="14" w:lineRule="exact"/>
    </w:pPr>
    <w:r>
      <w:rPr>
        <w:noProof/>
        <w:lang w:val="en-GB" w:eastAsia="en-GB"/>
      </w:rPr>
      <w:pict>
        <v:group id="Group 1" o:spid="_x0000_s4097" style="position:absolute;margin-left:-15.2pt;margin-top:18.15pt;width:21.3pt;height:512.25pt;z-index:-251655680;mso-wrap-distance-right:34.85pt" coordorigin="1230,2322" coordsize="454,14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">
          <v:rect id="Rectangle 2" o:spid="_x0000_s4104" style="position:absolute;left:1230;top:2548;width:454;height:14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E+psAA&#10;AADbAAAADwAAAGRycy9kb3ducmV2LnhtbERPS4vCMBC+L/gfwgje1qkKIl2jLAuCj4NovXgbmrEt&#10;20xKE7X6642wsLf5+J4zX3a2VjdufeVEw2iYgGLJnamk0HDKVp8zUD6QGKqdsIYHe1gueh9zSo27&#10;y4Fvx1CoGCI+JQ1lCE2K6POSLfmha1gid3GtpRBhW6Bp6R7DbY3jJJmipUpiQ0kN/5Sc/x6vVsN2&#10;c5nt0PB5sq0R93J45o3JtB70u+8vUIG78C/+c69NnD+B9y/xAF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E+psAAAADbAAAADwAAAAAAAAAAAAAAAACYAgAAZHJzL2Rvd25y&#10;ZXYueG1sUEsFBgAAAAAEAAQA9QAAAIUDAAAAAA==&#10;" fillcolor="#007cbd" stroked="f"/>
          <v:oval id="Oval 3" o:spid="_x0000_s4103" style="position:absolute;left:1230;top:2322;width:454;height:4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k4MAA&#10;AADbAAAADwAAAGRycy9kb3ducmV2LnhtbERPzYrCMBC+C75DGGFvNlVZlWoUt7Cue1T7AEMztrXN&#10;pDRZrW9vBGFv8/H9znrbm0bcqHOVZQWTKAZBnFtdcaEgO3+PlyCcR9bYWCYFD3Kw3QwHa0y0vfOR&#10;bidfiBDCLkEFpfdtIqXLSzLoItsSB+5iO4M+wK6QusN7CDeNnMbxXBqsODSU2FJaUl6f/oyCQ/XT&#10;/tbpzH2ly8XsOt/X+X6aKfUx6ncrEJ56/y9+uw86zP+E1y/hAL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hUk4MAAAADbAAAADwAAAAAAAAAAAAAAAACYAgAAZHJzL2Rvd25y&#10;ZXYueG1sUEsFBgAAAAAEAAQA9QAAAIUDAAAAAA==&#10;" fillcolor="#007cbd" stroked="f"/>
          <v:group id="Group 4" o:spid="_x0000_s4098" style="position:absolute;left:1259;top:2597;width:397;height:2617" coordorigin="1261,2615" coordsize="397,26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<v:oval id="Oval 5" o:spid="_x0000_s4102" style="position:absolute;left:1261;top:2615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QxsAA&#10;AADbAAAADwAAAGRycy9kb3ducmV2LnhtbERPTWvCQBC9F/wPywi9NZtYsCF1FRFDe9VKaW9jdkyC&#10;2dmQ3Wjy711B8DaP9zmL1WAacaHO1ZYVJFEMgriwuuZSweEnf0tBOI+ssbFMCkZysFpOXhaYaXvl&#10;HV32vhQhhF2GCirv20xKV1Rk0EW2JQ7cyXYGfYBdKXWH1xBuGjmL47k0WHNoqLClTUXFed8bBb/J&#10;fz/+Hb9KSo4m2dYpx/n4rtTrdFh/gvA0+Kf44f7WYf4H3H8JB8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gQxsAAAADbAAAADwAAAAAAAAAAAAAAAACYAgAAZHJzL2Rvd25y&#10;ZXYueG1sUEsFBgAAAAAEAAQA9QAAAIUDAAAAAA==&#10;" fillcolor="#31bdea" stroked="f"/>
            <v:oval id="Oval 6" o:spid="_x0000_s4101" style="position:absolute;left:1261;top:3355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eEtMMA&#10;AADbAAAADwAAAGRycy9kb3ducmV2LnhtbESPQWvDMAyF74X9B6PBbo2TDUZJ65YyVrbr0lK2mxKr&#10;SWgsh9htkn8/HQa7Sbyn9z5tdpPr1J2G0Ho2kCUpKOLK25ZrA6fjYbkCFSKyxc4zGZgpwG77sNhg&#10;bv3IX3QvYq0khEOOBpoY+1zrUDXkMCS+Jxbt4geHUdah1nbAUcJdp5/T9FU7bFkaGuzpraHqWtyc&#10;gXP2c5u/y4+astJl7+2K08P8YszT47Rfg4o0xX/z3/WnFXyBlV9kAL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eEtMMAAADbAAAADwAAAAAAAAAAAAAAAACYAgAAZHJzL2Rv&#10;d25yZXYueG1sUEsFBgAAAAAEAAQA9QAAAIgDAAAAAA==&#10;" fillcolor="#31bdea" stroked="f"/>
            <v:oval id="Oval 7" o:spid="_x0000_s4100" style="position:absolute;left:1261;top:4105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shL8AA&#10;AADbAAAADwAAAGRycy9kb3ducmV2LnhtbERPTYvCMBC9L/gfwgje1rQKi9amIsuKXtcV0dvYjG2x&#10;mZQmavvvjSDsbR7vc9JlZ2pxp9ZVlhXE4wgEcW51xYWC/d/6cwbCeWSNtWVS0JODZTb4SDHR9sG/&#10;dN/5QoQQdgkqKL1vEildXpJBN7YNceAutjXoA2wLqVt8hHBTy0kUfUmDFYeGEhv6Lim/7m5GwSE+&#10;3frjeVNQfDbxTzXjaN1PlRoNu9UChKfO/4vf7q0O8+fw+iUcIL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0shL8AAAADbAAAADwAAAAAAAAAAAAAAAACYAgAAZHJzL2Rvd25y&#10;ZXYueG1sUEsFBgAAAAAEAAQA9QAAAIUDAAAAAA==&#10;" fillcolor="#31bdea" stroked="f"/>
            <v:oval id="Oval 8" o:spid="_x0000_s4099" style="position:absolute;left:1261;top:4835;width:397;height:3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CD7wA&#10;AADbAAAADwAAAGRycy9kb3ducmV2LnhtbERPSwrCMBDdC94hjOBO0yqIVKOIKLr1g+hubMa22ExK&#10;E7W9vVkILh/vP182phRvql1hWUE8jEAQp1YXnCk4n7aDKQjnkTWWlklBSw6Wi25njom2Hz7Q++gz&#10;EULYJagg975KpHRpTgbd0FbEgXvY2qAPsM6krvETwk0pR1E0kQYLDg05VrTOKX0eX0bBJb692ut9&#10;l1F8N/GmmHK0bcdK9XvNagbCU+P/4p97rxWMwvr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HUIPvAAAANsAAAAPAAAAAAAAAAAAAAAAAJgCAABkcnMvZG93bnJldi54&#10;bWxQSwUGAAAAAAQABAD1AAAAgQMAAAAA&#10;" fillcolor="#31bdea" stroked="f"/>
          </v:group>
          <w10:wrap type="square"/>
        </v:group>
      </w:pict>
    </w:r>
    <w:r w:rsidR="00FA7EAA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8F867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90B9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EEF3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61A7E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80AA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0A24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0A62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5E60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9EB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7C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273946"/>
    <w:multiLevelType w:val="multilevel"/>
    <w:tmpl w:val="04C40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7A0254"/>
    <w:multiLevelType w:val="hybridMultilevel"/>
    <w:tmpl w:val="C3A4135C"/>
    <w:lvl w:ilvl="0" w:tplc="A96E5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F9D313B"/>
    <w:multiLevelType w:val="hybridMultilevel"/>
    <w:tmpl w:val="9E0CA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3D0C1B"/>
    <w:multiLevelType w:val="hybridMultilevel"/>
    <w:tmpl w:val="3A3C9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C12DE8"/>
    <w:multiLevelType w:val="hybridMultilevel"/>
    <w:tmpl w:val="CF68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3E0214E"/>
    <w:multiLevelType w:val="hybridMultilevel"/>
    <w:tmpl w:val="E496F35A"/>
    <w:lvl w:ilvl="0" w:tplc="1646E7FC">
      <w:start w:val="1"/>
      <w:numFmt w:val="bullet"/>
      <w:pStyle w:val="Textepuce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3D0F0"/>
      </w:rPr>
    </w:lvl>
    <w:lvl w:ilvl="1" w:tplc="35A6A2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66212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083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F6C2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D1A3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C66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1078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FE4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275D8F"/>
    <w:multiLevelType w:val="hybridMultilevel"/>
    <w:tmpl w:val="DF7C2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5AD4DCE"/>
    <w:multiLevelType w:val="multilevel"/>
    <w:tmpl w:val="45507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5E77D29"/>
    <w:multiLevelType w:val="multilevel"/>
    <w:tmpl w:val="BC54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8131B9"/>
    <w:multiLevelType w:val="hybridMultilevel"/>
    <w:tmpl w:val="9C5C1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0E2A89"/>
    <w:multiLevelType w:val="hybridMultilevel"/>
    <w:tmpl w:val="97B0BE78"/>
    <w:lvl w:ilvl="0" w:tplc="26E6B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FA9539A"/>
    <w:multiLevelType w:val="hybridMultilevel"/>
    <w:tmpl w:val="F1CE10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62406A"/>
    <w:multiLevelType w:val="hybridMultilevel"/>
    <w:tmpl w:val="8D0C7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3A7630"/>
    <w:multiLevelType w:val="hybridMultilevel"/>
    <w:tmpl w:val="DDAC946E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007CBD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4834BB3"/>
    <w:multiLevelType w:val="hybridMultilevel"/>
    <w:tmpl w:val="9CFACD4A"/>
    <w:lvl w:ilvl="0" w:tplc="2BC4641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32822E7"/>
    <w:multiLevelType w:val="multilevel"/>
    <w:tmpl w:val="6FE29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FFF38C0"/>
    <w:multiLevelType w:val="hybridMultilevel"/>
    <w:tmpl w:val="B562E354"/>
    <w:lvl w:ilvl="0" w:tplc="10FCD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C1FEE0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6E0A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204F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5A9A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20C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C0D2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7685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E66D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3E3F48"/>
    <w:multiLevelType w:val="hybridMultilevel"/>
    <w:tmpl w:val="97CC194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E4B2816"/>
    <w:multiLevelType w:val="multilevel"/>
    <w:tmpl w:val="B654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Times" w:hAnsi="Verdana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87159D"/>
    <w:multiLevelType w:val="hybridMultilevel"/>
    <w:tmpl w:val="5FE2FD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F05113"/>
    <w:multiLevelType w:val="hybridMultilevel"/>
    <w:tmpl w:val="FDBEED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949B3"/>
    <w:multiLevelType w:val="hybridMultilevel"/>
    <w:tmpl w:val="7C16F2A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F5B5075"/>
    <w:multiLevelType w:val="hybridMultilevel"/>
    <w:tmpl w:val="FFBA15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19A732B"/>
    <w:multiLevelType w:val="multilevel"/>
    <w:tmpl w:val="47840FC8"/>
    <w:lvl w:ilvl="0">
      <w:start w:val="1"/>
      <w:numFmt w:val="decimal"/>
      <w:pStyle w:val="Heading1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90"/>
        </w:tabs>
        <w:ind w:left="890" w:hanging="890"/>
      </w:pPr>
      <w:rPr>
        <w:rFonts w:hint="default"/>
        <w:b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91"/>
        </w:tabs>
        <w:ind w:left="1191" w:hanging="1191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72945890"/>
    <w:multiLevelType w:val="hybridMultilevel"/>
    <w:tmpl w:val="B48AC510"/>
    <w:lvl w:ilvl="0" w:tplc="89421EEE">
      <w:start w:val="1"/>
      <w:numFmt w:val="decimal"/>
      <w:lvlText w:val="%1."/>
      <w:lvlJc w:val="left"/>
      <w:pPr>
        <w:ind w:left="-492" w:hanging="360"/>
      </w:pPr>
      <w:rPr>
        <w:rFonts w:ascii="Verdana" w:hAnsi="Verdana" w:hint="default"/>
      </w:rPr>
    </w:lvl>
    <w:lvl w:ilvl="1" w:tplc="08090019" w:tentative="1">
      <w:start w:val="1"/>
      <w:numFmt w:val="lowerLetter"/>
      <w:lvlText w:val="%2."/>
      <w:lvlJc w:val="left"/>
      <w:pPr>
        <w:ind w:left="228" w:hanging="360"/>
      </w:pPr>
    </w:lvl>
    <w:lvl w:ilvl="2" w:tplc="0809001B" w:tentative="1">
      <w:start w:val="1"/>
      <w:numFmt w:val="lowerRoman"/>
      <w:lvlText w:val="%3."/>
      <w:lvlJc w:val="right"/>
      <w:pPr>
        <w:ind w:left="948" w:hanging="180"/>
      </w:pPr>
    </w:lvl>
    <w:lvl w:ilvl="3" w:tplc="0809000F" w:tentative="1">
      <w:start w:val="1"/>
      <w:numFmt w:val="decimal"/>
      <w:lvlText w:val="%4."/>
      <w:lvlJc w:val="left"/>
      <w:pPr>
        <w:ind w:left="1668" w:hanging="360"/>
      </w:pPr>
    </w:lvl>
    <w:lvl w:ilvl="4" w:tplc="08090019" w:tentative="1">
      <w:start w:val="1"/>
      <w:numFmt w:val="lowerLetter"/>
      <w:lvlText w:val="%5."/>
      <w:lvlJc w:val="left"/>
      <w:pPr>
        <w:ind w:left="2388" w:hanging="360"/>
      </w:pPr>
    </w:lvl>
    <w:lvl w:ilvl="5" w:tplc="0809001B" w:tentative="1">
      <w:start w:val="1"/>
      <w:numFmt w:val="lowerRoman"/>
      <w:lvlText w:val="%6."/>
      <w:lvlJc w:val="right"/>
      <w:pPr>
        <w:ind w:left="3108" w:hanging="180"/>
      </w:pPr>
    </w:lvl>
    <w:lvl w:ilvl="6" w:tplc="0809000F" w:tentative="1">
      <w:start w:val="1"/>
      <w:numFmt w:val="decimal"/>
      <w:lvlText w:val="%7."/>
      <w:lvlJc w:val="left"/>
      <w:pPr>
        <w:ind w:left="3828" w:hanging="360"/>
      </w:pPr>
    </w:lvl>
    <w:lvl w:ilvl="7" w:tplc="08090019" w:tentative="1">
      <w:start w:val="1"/>
      <w:numFmt w:val="lowerLetter"/>
      <w:lvlText w:val="%8."/>
      <w:lvlJc w:val="left"/>
      <w:pPr>
        <w:ind w:left="4548" w:hanging="360"/>
      </w:pPr>
    </w:lvl>
    <w:lvl w:ilvl="8" w:tplc="0809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35">
    <w:nsid w:val="7A8E6B30"/>
    <w:multiLevelType w:val="hybridMultilevel"/>
    <w:tmpl w:val="F5EA9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26"/>
  </w:num>
  <w:num w:numId="4">
    <w:abstractNumId w:val="27"/>
  </w:num>
  <w:num w:numId="5">
    <w:abstractNumId w:val="30"/>
  </w:num>
  <w:num w:numId="6">
    <w:abstractNumId w:val="35"/>
  </w:num>
  <w:num w:numId="7">
    <w:abstractNumId w:val="14"/>
  </w:num>
  <w:num w:numId="8">
    <w:abstractNumId w:val="19"/>
  </w:num>
  <w:num w:numId="9">
    <w:abstractNumId w:val="21"/>
  </w:num>
  <w:num w:numId="10">
    <w:abstractNumId w:val="13"/>
  </w:num>
  <w:num w:numId="11">
    <w:abstractNumId w:val="11"/>
  </w:num>
  <w:num w:numId="12">
    <w:abstractNumId w:val="20"/>
  </w:num>
  <w:num w:numId="13">
    <w:abstractNumId w:val="22"/>
  </w:num>
  <w:num w:numId="14">
    <w:abstractNumId w:val="34"/>
  </w:num>
  <w:num w:numId="15">
    <w:abstractNumId w:val="23"/>
  </w:num>
  <w:num w:numId="16">
    <w:abstractNumId w:val="16"/>
  </w:num>
  <w:num w:numId="17">
    <w:abstractNumId w:val="12"/>
  </w:num>
  <w:num w:numId="18">
    <w:abstractNumId w:val="24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8"/>
  </w:num>
  <w:num w:numId="30">
    <w:abstractNumId w:val="10"/>
  </w:num>
  <w:num w:numId="31">
    <w:abstractNumId w:val="25"/>
  </w:num>
  <w:num w:numId="32">
    <w:abstractNumId w:val="17"/>
  </w:num>
  <w:num w:numId="33">
    <w:abstractNumId w:val="28"/>
  </w:num>
  <w:num w:numId="34">
    <w:abstractNumId w:val="29"/>
  </w:num>
  <w:num w:numId="35">
    <w:abstractNumId w:val="32"/>
  </w:num>
  <w:num w:numId="36">
    <w:abstractNumId w:val="31"/>
  </w:num>
  <w:num w:numId="37">
    <w:abstractNumId w:val="33"/>
    <w:lvlOverride w:ilvl="0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4105">
      <o:colormru v:ext="edit" colors="#d4dff0,#31bdea,#83d0f0,#82cfef,#0086cb,#00598d,#a2daf4,#5cacdb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2005"/>
    <w:rsid w:val="000001B8"/>
    <w:rsid w:val="00003017"/>
    <w:rsid w:val="0000310A"/>
    <w:rsid w:val="000033B5"/>
    <w:rsid w:val="000072ED"/>
    <w:rsid w:val="000115A3"/>
    <w:rsid w:val="00011B7E"/>
    <w:rsid w:val="00012E86"/>
    <w:rsid w:val="0001521A"/>
    <w:rsid w:val="00015BB5"/>
    <w:rsid w:val="00016373"/>
    <w:rsid w:val="00016B7F"/>
    <w:rsid w:val="0002094C"/>
    <w:rsid w:val="00020987"/>
    <w:rsid w:val="00021F38"/>
    <w:rsid w:val="00024023"/>
    <w:rsid w:val="00025306"/>
    <w:rsid w:val="0003024A"/>
    <w:rsid w:val="00033109"/>
    <w:rsid w:val="0003422D"/>
    <w:rsid w:val="00034AA8"/>
    <w:rsid w:val="00034B00"/>
    <w:rsid w:val="00034EBC"/>
    <w:rsid w:val="00037BE3"/>
    <w:rsid w:val="00041BF3"/>
    <w:rsid w:val="0004388A"/>
    <w:rsid w:val="00044318"/>
    <w:rsid w:val="00044393"/>
    <w:rsid w:val="00044BE1"/>
    <w:rsid w:val="00045743"/>
    <w:rsid w:val="0005115F"/>
    <w:rsid w:val="00054F81"/>
    <w:rsid w:val="00055354"/>
    <w:rsid w:val="00055A2C"/>
    <w:rsid w:val="00055F9D"/>
    <w:rsid w:val="000560AC"/>
    <w:rsid w:val="00060128"/>
    <w:rsid w:val="00061485"/>
    <w:rsid w:val="000628A5"/>
    <w:rsid w:val="00063E7B"/>
    <w:rsid w:val="00064AD4"/>
    <w:rsid w:val="00065836"/>
    <w:rsid w:val="0006750C"/>
    <w:rsid w:val="000675BE"/>
    <w:rsid w:val="00067D63"/>
    <w:rsid w:val="00072B30"/>
    <w:rsid w:val="000734B7"/>
    <w:rsid w:val="00073F1C"/>
    <w:rsid w:val="00075EE9"/>
    <w:rsid w:val="00076893"/>
    <w:rsid w:val="000828C3"/>
    <w:rsid w:val="00084040"/>
    <w:rsid w:val="0008731C"/>
    <w:rsid w:val="00090423"/>
    <w:rsid w:val="00091933"/>
    <w:rsid w:val="00092E97"/>
    <w:rsid w:val="0009609E"/>
    <w:rsid w:val="0009637B"/>
    <w:rsid w:val="000A1FB8"/>
    <w:rsid w:val="000A2AD3"/>
    <w:rsid w:val="000A3DA5"/>
    <w:rsid w:val="000A6AD9"/>
    <w:rsid w:val="000B0CB0"/>
    <w:rsid w:val="000B14F1"/>
    <w:rsid w:val="000B2206"/>
    <w:rsid w:val="000B546B"/>
    <w:rsid w:val="000B6D75"/>
    <w:rsid w:val="000B7D6C"/>
    <w:rsid w:val="000B7FD5"/>
    <w:rsid w:val="000C06EA"/>
    <w:rsid w:val="000C1255"/>
    <w:rsid w:val="000C1539"/>
    <w:rsid w:val="000C162A"/>
    <w:rsid w:val="000C51EF"/>
    <w:rsid w:val="000C5D6F"/>
    <w:rsid w:val="000C6346"/>
    <w:rsid w:val="000C7013"/>
    <w:rsid w:val="000C7697"/>
    <w:rsid w:val="000D12CB"/>
    <w:rsid w:val="000D21E6"/>
    <w:rsid w:val="000D4B4F"/>
    <w:rsid w:val="000D595D"/>
    <w:rsid w:val="000D5DBB"/>
    <w:rsid w:val="000D6D16"/>
    <w:rsid w:val="000D75D1"/>
    <w:rsid w:val="000D78EF"/>
    <w:rsid w:val="000E3040"/>
    <w:rsid w:val="000E52CF"/>
    <w:rsid w:val="000E601B"/>
    <w:rsid w:val="000F0095"/>
    <w:rsid w:val="000F1823"/>
    <w:rsid w:val="000F277D"/>
    <w:rsid w:val="000F4A15"/>
    <w:rsid w:val="000F55A7"/>
    <w:rsid w:val="000F5A97"/>
    <w:rsid w:val="000F62D3"/>
    <w:rsid w:val="000F671A"/>
    <w:rsid w:val="00100943"/>
    <w:rsid w:val="00100E87"/>
    <w:rsid w:val="00102534"/>
    <w:rsid w:val="001039E8"/>
    <w:rsid w:val="00103FFE"/>
    <w:rsid w:val="00105EB4"/>
    <w:rsid w:val="001078E7"/>
    <w:rsid w:val="0011188F"/>
    <w:rsid w:val="001132B7"/>
    <w:rsid w:val="00113940"/>
    <w:rsid w:val="001144B6"/>
    <w:rsid w:val="00116DC1"/>
    <w:rsid w:val="0012371D"/>
    <w:rsid w:val="001240EC"/>
    <w:rsid w:val="0012487F"/>
    <w:rsid w:val="00127602"/>
    <w:rsid w:val="00130464"/>
    <w:rsid w:val="001311F5"/>
    <w:rsid w:val="0013135C"/>
    <w:rsid w:val="00135971"/>
    <w:rsid w:val="00136120"/>
    <w:rsid w:val="001414D6"/>
    <w:rsid w:val="00141D52"/>
    <w:rsid w:val="0014341A"/>
    <w:rsid w:val="001526A2"/>
    <w:rsid w:val="00152998"/>
    <w:rsid w:val="00152A7D"/>
    <w:rsid w:val="001535C6"/>
    <w:rsid w:val="00155852"/>
    <w:rsid w:val="00155ABB"/>
    <w:rsid w:val="00164E4D"/>
    <w:rsid w:val="00166969"/>
    <w:rsid w:val="00170E07"/>
    <w:rsid w:val="001711E7"/>
    <w:rsid w:val="00173B3A"/>
    <w:rsid w:val="00173CB7"/>
    <w:rsid w:val="00174436"/>
    <w:rsid w:val="00175B89"/>
    <w:rsid w:val="001765BC"/>
    <w:rsid w:val="00177AA6"/>
    <w:rsid w:val="0018115C"/>
    <w:rsid w:val="0019288C"/>
    <w:rsid w:val="00192BFF"/>
    <w:rsid w:val="0019428E"/>
    <w:rsid w:val="00194822"/>
    <w:rsid w:val="00195AFF"/>
    <w:rsid w:val="0019753F"/>
    <w:rsid w:val="001A4ED1"/>
    <w:rsid w:val="001A602C"/>
    <w:rsid w:val="001A6FB4"/>
    <w:rsid w:val="001B0388"/>
    <w:rsid w:val="001B2FD5"/>
    <w:rsid w:val="001B31AE"/>
    <w:rsid w:val="001B4D33"/>
    <w:rsid w:val="001B4FE4"/>
    <w:rsid w:val="001B5CF1"/>
    <w:rsid w:val="001B7C28"/>
    <w:rsid w:val="001B7F7B"/>
    <w:rsid w:val="001C006F"/>
    <w:rsid w:val="001C0696"/>
    <w:rsid w:val="001C1393"/>
    <w:rsid w:val="001C5ECB"/>
    <w:rsid w:val="001C634F"/>
    <w:rsid w:val="001C7E38"/>
    <w:rsid w:val="001D0F34"/>
    <w:rsid w:val="001D0FB6"/>
    <w:rsid w:val="001D3EB6"/>
    <w:rsid w:val="001D5D56"/>
    <w:rsid w:val="001D7E7B"/>
    <w:rsid w:val="001E086A"/>
    <w:rsid w:val="001E118F"/>
    <w:rsid w:val="001E20B4"/>
    <w:rsid w:val="001E310A"/>
    <w:rsid w:val="001E3658"/>
    <w:rsid w:val="001E39EA"/>
    <w:rsid w:val="001E4432"/>
    <w:rsid w:val="001E59FE"/>
    <w:rsid w:val="001E79A4"/>
    <w:rsid w:val="001F0164"/>
    <w:rsid w:val="001F15A0"/>
    <w:rsid w:val="001F2514"/>
    <w:rsid w:val="001F43CA"/>
    <w:rsid w:val="001F5BB2"/>
    <w:rsid w:val="001F7D51"/>
    <w:rsid w:val="00200E20"/>
    <w:rsid w:val="00201152"/>
    <w:rsid w:val="002013D4"/>
    <w:rsid w:val="002023E4"/>
    <w:rsid w:val="00203336"/>
    <w:rsid w:val="00207104"/>
    <w:rsid w:val="00211F09"/>
    <w:rsid w:val="002134C6"/>
    <w:rsid w:val="00213DF9"/>
    <w:rsid w:val="002146E3"/>
    <w:rsid w:val="00226A19"/>
    <w:rsid w:val="002270D0"/>
    <w:rsid w:val="0023063B"/>
    <w:rsid w:val="00230F63"/>
    <w:rsid w:val="0023161F"/>
    <w:rsid w:val="0023162A"/>
    <w:rsid w:val="002324BA"/>
    <w:rsid w:val="0023328E"/>
    <w:rsid w:val="002336FD"/>
    <w:rsid w:val="00233F1B"/>
    <w:rsid w:val="002348C4"/>
    <w:rsid w:val="00240935"/>
    <w:rsid w:val="00241E5B"/>
    <w:rsid w:val="00243925"/>
    <w:rsid w:val="00246437"/>
    <w:rsid w:val="00246609"/>
    <w:rsid w:val="0024679F"/>
    <w:rsid w:val="00246853"/>
    <w:rsid w:val="00247BC8"/>
    <w:rsid w:val="00247F93"/>
    <w:rsid w:val="002517C6"/>
    <w:rsid w:val="00251BFB"/>
    <w:rsid w:val="00251D22"/>
    <w:rsid w:val="00253378"/>
    <w:rsid w:val="00253946"/>
    <w:rsid w:val="0025434B"/>
    <w:rsid w:val="00254D31"/>
    <w:rsid w:val="00257465"/>
    <w:rsid w:val="002608BB"/>
    <w:rsid w:val="00263907"/>
    <w:rsid w:val="00270C48"/>
    <w:rsid w:val="00270DFA"/>
    <w:rsid w:val="00271A11"/>
    <w:rsid w:val="002728F3"/>
    <w:rsid w:val="002733B8"/>
    <w:rsid w:val="0027412E"/>
    <w:rsid w:val="002755EA"/>
    <w:rsid w:val="00275BEA"/>
    <w:rsid w:val="00276188"/>
    <w:rsid w:val="00276D74"/>
    <w:rsid w:val="0028137D"/>
    <w:rsid w:val="00284FC8"/>
    <w:rsid w:val="00285D62"/>
    <w:rsid w:val="00286237"/>
    <w:rsid w:val="00291257"/>
    <w:rsid w:val="00291B01"/>
    <w:rsid w:val="0029279E"/>
    <w:rsid w:val="00293158"/>
    <w:rsid w:val="00293DFD"/>
    <w:rsid w:val="00295890"/>
    <w:rsid w:val="002A04E7"/>
    <w:rsid w:val="002A2387"/>
    <w:rsid w:val="002A4055"/>
    <w:rsid w:val="002A63BF"/>
    <w:rsid w:val="002A6552"/>
    <w:rsid w:val="002B0998"/>
    <w:rsid w:val="002B0C54"/>
    <w:rsid w:val="002B14A0"/>
    <w:rsid w:val="002B30A0"/>
    <w:rsid w:val="002B5108"/>
    <w:rsid w:val="002C0B0B"/>
    <w:rsid w:val="002C1D31"/>
    <w:rsid w:val="002C23BE"/>
    <w:rsid w:val="002C259E"/>
    <w:rsid w:val="002C2F61"/>
    <w:rsid w:val="002C3317"/>
    <w:rsid w:val="002C564A"/>
    <w:rsid w:val="002D02CB"/>
    <w:rsid w:val="002D4D53"/>
    <w:rsid w:val="002D5A25"/>
    <w:rsid w:val="002E01AD"/>
    <w:rsid w:val="002E087A"/>
    <w:rsid w:val="002E1320"/>
    <w:rsid w:val="002E248B"/>
    <w:rsid w:val="002E2F02"/>
    <w:rsid w:val="002E320E"/>
    <w:rsid w:val="002E3A64"/>
    <w:rsid w:val="002E5F3C"/>
    <w:rsid w:val="002F3345"/>
    <w:rsid w:val="002F5D40"/>
    <w:rsid w:val="002F6EF7"/>
    <w:rsid w:val="00301260"/>
    <w:rsid w:val="00302800"/>
    <w:rsid w:val="00302950"/>
    <w:rsid w:val="00303C39"/>
    <w:rsid w:val="003043A2"/>
    <w:rsid w:val="00305692"/>
    <w:rsid w:val="00305B0E"/>
    <w:rsid w:val="00310345"/>
    <w:rsid w:val="00314143"/>
    <w:rsid w:val="003144B4"/>
    <w:rsid w:val="00314848"/>
    <w:rsid w:val="003149E4"/>
    <w:rsid w:val="003208E4"/>
    <w:rsid w:val="0032092E"/>
    <w:rsid w:val="00321A04"/>
    <w:rsid w:val="003222C4"/>
    <w:rsid w:val="00322D7E"/>
    <w:rsid w:val="003230BC"/>
    <w:rsid w:val="00323118"/>
    <w:rsid w:val="0032781A"/>
    <w:rsid w:val="00327FA6"/>
    <w:rsid w:val="0033026B"/>
    <w:rsid w:val="00331BF8"/>
    <w:rsid w:val="003322EB"/>
    <w:rsid w:val="00334628"/>
    <w:rsid w:val="00334FA1"/>
    <w:rsid w:val="0034181A"/>
    <w:rsid w:val="00342F39"/>
    <w:rsid w:val="003440B5"/>
    <w:rsid w:val="00344203"/>
    <w:rsid w:val="00347089"/>
    <w:rsid w:val="0034782F"/>
    <w:rsid w:val="0034797A"/>
    <w:rsid w:val="003507C3"/>
    <w:rsid w:val="00351493"/>
    <w:rsid w:val="003521A3"/>
    <w:rsid w:val="003534B1"/>
    <w:rsid w:val="0035409C"/>
    <w:rsid w:val="00354CB7"/>
    <w:rsid w:val="0035510F"/>
    <w:rsid w:val="003570DB"/>
    <w:rsid w:val="0035723B"/>
    <w:rsid w:val="00357267"/>
    <w:rsid w:val="00357CF3"/>
    <w:rsid w:val="00360DC2"/>
    <w:rsid w:val="0036290B"/>
    <w:rsid w:val="00362FE0"/>
    <w:rsid w:val="00364199"/>
    <w:rsid w:val="00366693"/>
    <w:rsid w:val="003675BC"/>
    <w:rsid w:val="0036799C"/>
    <w:rsid w:val="00371F3A"/>
    <w:rsid w:val="0037321A"/>
    <w:rsid w:val="00373344"/>
    <w:rsid w:val="00373EDD"/>
    <w:rsid w:val="00374487"/>
    <w:rsid w:val="00381F0A"/>
    <w:rsid w:val="00383E7B"/>
    <w:rsid w:val="0038437D"/>
    <w:rsid w:val="003845FB"/>
    <w:rsid w:val="00384E45"/>
    <w:rsid w:val="00387100"/>
    <w:rsid w:val="003919F8"/>
    <w:rsid w:val="00392C2B"/>
    <w:rsid w:val="0039370A"/>
    <w:rsid w:val="00395082"/>
    <w:rsid w:val="0039512E"/>
    <w:rsid w:val="003952E1"/>
    <w:rsid w:val="00395A55"/>
    <w:rsid w:val="00397213"/>
    <w:rsid w:val="003974A0"/>
    <w:rsid w:val="00397FB6"/>
    <w:rsid w:val="003A07CA"/>
    <w:rsid w:val="003A09C9"/>
    <w:rsid w:val="003A1D1F"/>
    <w:rsid w:val="003A6B7B"/>
    <w:rsid w:val="003B0673"/>
    <w:rsid w:val="003B0EA6"/>
    <w:rsid w:val="003B0F49"/>
    <w:rsid w:val="003B0F57"/>
    <w:rsid w:val="003B106E"/>
    <w:rsid w:val="003B19B1"/>
    <w:rsid w:val="003B326E"/>
    <w:rsid w:val="003B6470"/>
    <w:rsid w:val="003B6C6A"/>
    <w:rsid w:val="003B7F9B"/>
    <w:rsid w:val="003C1BC5"/>
    <w:rsid w:val="003C58E4"/>
    <w:rsid w:val="003C6436"/>
    <w:rsid w:val="003C6C66"/>
    <w:rsid w:val="003D0590"/>
    <w:rsid w:val="003D2005"/>
    <w:rsid w:val="003D36EA"/>
    <w:rsid w:val="003D70FE"/>
    <w:rsid w:val="003D7678"/>
    <w:rsid w:val="003E33B4"/>
    <w:rsid w:val="003E4E39"/>
    <w:rsid w:val="003E57D5"/>
    <w:rsid w:val="003E7F39"/>
    <w:rsid w:val="003F04CF"/>
    <w:rsid w:val="003F15EA"/>
    <w:rsid w:val="003F2D9C"/>
    <w:rsid w:val="003F3601"/>
    <w:rsid w:val="003F37A4"/>
    <w:rsid w:val="003F544B"/>
    <w:rsid w:val="003F7A2F"/>
    <w:rsid w:val="0040121E"/>
    <w:rsid w:val="00401FC8"/>
    <w:rsid w:val="00404719"/>
    <w:rsid w:val="00404BE3"/>
    <w:rsid w:val="004060FF"/>
    <w:rsid w:val="00407024"/>
    <w:rsid w:val="0041025C"/>
    <w:rsid w:val="00410434"/>
    <w:rsid w:val="0041102B"/>
    <w:rsid w:val="00412448"/>
    <w:rsid w:val="004152C3"/>
    <w:rsid w:val="0041603C"/>
    <w:rsid w:val="00416A08"/>
    <w:rsid w:val="00416DB9"/>
    <w:rsid w:val="00423D0D"/>
    <w:rsid w:val="00423DDB"/>
    <w:rsid w:val="00424EB5"/>
    <w:rsid w:val="00427470"/>
    <w:rsid w:val="0042762D"/>
    <w:rsid w:val="004276B3"/>
    <w:rsid w:val="00430E21"/>
    <w:rsid w:val="0043187F"/>
    <w:rsid w:val="004326D0"/>
    <w:rsid w:val="00432A6C"/>
    <w:rsid w:val="00433AEA"/>
    <w:rsid w:val="004357D2"/>
    <w:rsid w:val="00435BAA"/>
    <w:rsid w:val="00437E04"/>
    <w:rsid w:val="004416B7"/>
    <w:rsid w:val="00442CFF"/>
    <w:rsid w:val="00443DB7"/>
    <w:rsid w:val="00444235"/>
    <w:rsid w:val="0044482A"/>
    <w:rsid w:val="00444EE5"/>
    <w:rsid w:val="004451FB"/>
    <w:rsid w:val="0044648F"/>
    <w:rsid w:val="004465EE"/>
    <w:rsid w:val="00447302"/>
    <w:rsid w:val="00452DC7"/>
    <w:rsid w:val="00453840"/>
    <w:rsid w:val="00453A09"/>
    <w:rsid w:val="00454BF4"/>
    <w:rsid w:val="00455465"/>
    <w:rsid w:val="00456749"/>
    <w:rsid w:val="00457877"/>
    <w:rsid w:val="00457BBF"/>
    <w:rsid w:val="00461949"/>
    <w:rsid w:val="00462253"/>
    <w:rsid w:val="0046246E"/>
    <w:rsid w:val="00463E9E"/>
    <w:rsid w:val="00463EF3"/>
    <w:rsid w:val="00464442"/>
    <w:rsid w:val="004654F4"/>
    <w:rsid w:val="00466C60"/>
    <w:rsid w:val="00467855"/>
    <w:rsid w:val="00467DD0"/>
    <w:rsid w:val="00472F5D"/>
    <w:rsid w:val="004733DD"/>
    <w:rsid w:val="0048236D"/>
    <w:rsid w:val="00483937"/>
    <w:rsid w:val="004862F0"/>
    <w:rsid w:val="00486AC5"/>
    <w:rsid w:val="00487073"/>
    <w:rsid w:val="00487375"/>
    <w:rsid w:val="00487905"/>
    <w:rsid w:val="00490280"/>
    <w:rsid w:val="00490B88"/>
    <w:rsid w:val="00493AC2"/>
    <w:rsid w:val="004965B4"/>
    <w:rsid w:val="00497756"/>
    <w:rsid w:val="004A0DC9"/>
    <w:rsid w:val="004A1F16"/>
    <w:rsid w:val="004A236C"/>
    <w:rsid w:val="004A3967"/>
    <w:rsid w:val="004A55E7"/>
    <w:rsid w:val="004A5DF5"/>
    <w:rsid w:val="004A62BE"/>
    <w:rsid w:val="004B4F32"/>
    <w:rsid w:val="004B53D7"/>
    <w:rsid w:val="004B5D2E"/>
    <w:rsid w:val="004C043E"/>
    <w:rsid w:val="004C1512"/>
    <w:rsid w:val="004C63CC"/>
    <w:rsid w:val="004C6DDB"/>
    <w:rsid w:val="004D2CA1"/>
    <w:rsid w:val="004D3610"/>
    <w:rsid w:val="004D3B6E"/>
    <w:rsid w:val="004D3DC0"/>
    <w:rsid w:val="004D6E62"/>
    <w:rsid w:val="004E4805"/>
    <w:rsid w:val="004E485D"/>
    <w:rsid w:val="004E4C95"/>
    <w:rsid w:val="004F23B6"/>
    <w:rsid w:val="004F4BF4"/>
    <w:rsid w:val="004F6E5C"/>
    <w:rsid w:val="004F7451"/>
    <w:rsid w:val="00500129"/>
    <w:rsid w:val="00501F08"/>
    <w:rsid w:val="0050380A"/>
    <w:rsid w:val="005041AE"/>
    <w:rsid w:val="005056A3"/>
    <w:rsid w:val="00507504"/>
    <w:rsid w:val="00510D57"/>
    <w:rsid w:val="0051298E"/>
    <w:rsid w:val="00513154"/>
    <w:rsid w:val="005136E3"/>
    <w:rsid w:val="00515A23"/>
    <w:rsid w:val="005164C3"/>
    <w:rsid w:val="005165BE"/>
    <w:rsid w:val="00516ABA"/>
    <w:rsid w:val="00516CB0"/>
    <w:rsid w:val="0051773A"/>
    <w:rsid w:val="00517D40"/>
    <w:rsid w:val="00520020"/>
    <w:rsid w:val="00521F87"/>
    <w:rsid w:val="0052668D"/>
    <w:rsid w:val="005266B6"/>
    <w:rsid w:val="0053190D"/>
    <w:rsid w:val="00532065"/>
    <w:rsid w:val="005325DC"/>
    <w:rsid w:val="005325E9"/>
    <w:rsid w:val="00535C03"/>
    <w:rsid w:val="005403D9"/>
    <w:rsid w:val="0054145E"/>
    <w:rsid w:val="0054240A"/>
    <w:rsid w:val="00543EB0"/>
    <w:rsid w:val="005449A5"/>
    <w:rsid w:val="00544E51"/>
    <w:rsid w:val="005454DD"/>
    <w:rsid w:val="00550087"/>
    <w:rsid w:val="00551D60"/>
    <w:rsid w:val="00553482"/>
    <w:rsid w:val="005534C9"/>
    <w:rsid w:val="00555260"/>
    <w:rsid w:val="00556B60"/>
    <w:rsid w:val="0055705E"/>
    <w:rsid w:val="00557285"/>
    <w:rsid w:val="00560844"/>
    <w:rsid w:val="0056101C"/>
    <w:rsid w:val="00562290"/>
    <w:rsid w:val="00564DE8"/>
    <w:rsid w:val="005653D6"/>
    <w:rsid w:val="00565CF9"/>
    <w:rsid w:val="00572CFD"/>
    <w:rsid w:val="00573111"/>
    <w:rsid w:val="0057533D"/>
    <w:rsid w:val="0057556E"/>
    <w:rsid w:val="005760D6"/>
    <w:rsid w:val="00576BF6"/>
    <w:rsid w:val="005775C8"/>
    <w:rsid w:val="00580A76"/>
    <w:rsid w:val="0058100E"/>
    <w:rsid w:val="005816E3"/>
    <w:rsid w:val="0058207B"/>
    <w:rsid w:val="005828B0"/>
    <w:rsid w:val="00583952"/>
    <w:rsid w:val="005858E1"/>
    <w:rsid w:val="0058753A"/>
    <w:rsid w:val="00594B06"/>
    <w:rsid w:val="00595BA6"/>
    <w:rsid w:val="005972EA"/>
    <w:rsid w:val="005A11FD"/>
    <w:rsid w:val="005A14D2"/>
    <w:rsid w:val="005A188A"/>
    <w:rsid w:val="005A41B7"/>
    <w:rsid w:val="005A534A"/>
    <w:rsid w:val="005A580D"/>
    <w:rsid w:val="005A6A4C"/>
    <w:rsid w:val="005A7E61"/>
    <w:rsid w:val="005B6E24"/>
    <w:rsid w:val="005B7047"/>
    <w:rsid w:val="005B7E8D"/>
    <w:rsid w:val="005C004E"/>
    <w:rsid w:val="005C0F39"/>
    <w:rsid w:val="005C1F56"/>
    <w:rsid w:val="005C2CEC"/>
    <w:rsid w:val="005C2EDE"/>
    <w:rsid w:val="005C6E64"/>
    <w:rsid w:val="005C70F7"/>
    <w:rsid w:val="005C764E"/>
    <w:rsid w:val="005D02FF"/>
    <w:rsid w:val="005D70EF"/>
    <w:rsid w:val="005D72D0"/>
    <w:rsid w:val="005D76BA"/>
    <w:rsid w:val="005E022E"/>
    <w:rsid w:val="005E0D47"/>
    <w:rsid w:val="005E10E6"/>
    <w:rsid w:val="005E2294"/>
    <w:rsid w:val="005E34B3"/>
    <w:rsid w:val="005E3D05"/>
    <w:rsid w:val="005E461B"/>
    <w:rsid w:val="005F0362"/>
    <w:rsid w:val="005F09FC"/>
    <w:rsid w:val="005F19A8"/>
    <w:rsid w:val="005F2E88"/>
    <w:rsid w:val="005F6A27"/>
    <w:rsid w:val="005F7B81"/>
    <w:rsid w:val="00603433"/>
    <w:rsid w:val="0060412B"/>
    <w:rsid w:val="00605958"/>
    <w:rsid w:val="00606404"/>
    <w:rsid w:val="00606F2E"/>
    <w:rsid w:val="006074E3"/>
    <w:rsid w:val="00614159"/>
    <w:rsid w:val="00615C10"/>
    <w:rsid w:val="0061629E"/>
    <w:rsid w:val="006170C7"/>
    <w:rsid w:val="00617AFE"/>
    <w:rsid w:val="00620FD7"/>
    <w:rsid w:val="006243FD"/>
    <w:rsid w:val="006247F5"/>
    <w:rsid w:val="006268FD"/>
    <w:rsid w:val="00626D73"/>
    <w:rsid w:val="00630CF1"/>
    <w:rsid w:val="006341BD"/>
    <w:rsid w:val="00636DC2"/>
    <w:rsid w:val="0063768B"/>
    <w:rsid w:val="00637B61"/>
    <w:rsid w:val="00640380"/>
    <w:rsid w:val="00641C03"/>
    <w:rsid w:val="006426B9"/>
    <w:rsid w:val="00643736"/>
    <w:rsid w:val="00643AED"/>
    <w:rsid w:val="0064627B"/>
    <w:rsid w:val="0064667F"/>
    <w:rsid w:val="0064696D"/>
    <w:rsid w:val="006476A7"/>
    <w:rsid w:val="00650596"/>
    <w:rsid w:val="00652478"/>
    <w:rsid w:val="00652EE2"/>
    <w:rsid w:val="00654FE0"/>
    <w:rsid w:val="00656637"/>
    <w:rsid w:val="00657942"/>
    <w:rsid w:val="006602A6"/>
    <w:rsid w:val="0066449C"/>
    <w:rsid w:val="00665137"/>
    <w:rsid w:val="006652F0"/>
    <w:rsid w:val="00666C61"/>
    <w:rsid w:val="0067280E"/>
    <w:rsid w:val="00672CB1"/>
    <w:rsid w:val="00676329"/>
    <w:rsid w:val="006771B6"/>
    <w:rsid w:val="00677F5B"/>
    <w:rsid w:val="006804C9"/>
    <w:rsid w:val="00680FF1"/>
    <w:rsid w:val="0068186D"/>
    <w:rsid w:val="006818DF"/>
    <w:rsid w:val="006829D8"/>
    <w:rsid w:val="00682B8C"/>
    <w:rsid w:val="00682D55"/>
    <w:rsid w:val="006856EB"/>
    <w:rsid w:val="00690BE5"/>
    <w:rsid w:val="0069399E"/>
    <w:rsid w:val="0069479E"/>
    <w:rsid w:val="006949E8"/>
    <w:rsid w:val="0069634E"/>
    <w:rsid w:val="00697048"/>
    <w:rsid w:val="006A0145"/>
    <w:rsid w:val="006A0333"/>
    <w:rsid w:val="006A036D"/>
    <w:rsid w:val="006A25CF"/>
    <w:rsid w:val="006A6507"/>
    <w:rsid w:val="006B0CC8"/>
    <w:rsid w:val="006B22DF"/>
    <w:rsid w:val="006B38D8"/>
    <w:rsid w:val="006B6CCB"/>
    <w:rsid w:val="006C06D5"/>
    <w:rsid w:val="006C071F"/>
    <w:rsid w:val="006C0CCC"/>
    <w:rsid w:val="006C2816"/>
    <w:rsid w:val="006C4A36"/>
    <w:rsid w:val="006C5099"/>
    <w:rsid w:val="006C6197"/>
    <w:rsid w:val="006C68ED"/>
    <w:rsid w:val="006D0FDD"/>
    <w:rsid w:val="006D1AF3"/>
    <w:rsid w:val="006D2BF7"/>
    <w:rsid w:val="006D3681"/>
    <w:rsid w:val="006D513C"/>
    <w:rsid w:val="006D56CC"/>
    <w:rsid w:val="006D7675"/>
    <w:rsid w:val="006D77B1"/>
    <w:rsid w:val="006E1094"/>
    <w:rsid w:val="006E1AD4"/>
    <w:rsid w:val="006E3C7F"/>
    <w:rsid w:val="006E5147"/>
    <w:rsid w:val="006E58F6"/>
    <w:rsid w:val="006E787F"/>
    <w:rsid w:val="006E7967"/>
    <w:rsid w:val="006F04B9"/>
    <w:rsid w:val="006F3169"/>
    <w:rsid w:val="006F469E"/>
    <w:rsid w:val="006F7F5E"/>
    <w:rsid w:val="007006D7"/>
    <w:rsid w:val="007013CE"/>
    <w:rsid w:val="0070191D"/>
    <w:rsid w:val="00702228"/>
    <w:rsid w:val="007024A3"/>
    <w:rsid w:val="007024D5"/>
    <w:rsid w:val="00703AA1"/>
    <w:rsid w:val="007046AB"/>
    <w:rsid w:val="00707B0E"/>
    <w:rsid w:val="00713765"/>
    <w:rsid w:val="00716DC9"/>
    <w:rsid w:val="00717B81"/>
    <w:rsid w:val="00722194"/>
    <w:rsid w:val="0072234F"/>
    <w:rsid w:val="00722D86"/>
    <w:rsid w:val="007245B5"/>
    <w:rsid w:val="00726AF3"/>
    <w:rsid w:val="00726CBE"/>
    <w:rsid w:val="00726DF6"/>
    <w:rsid w:val="007319B8"/>
    <w:rsid w:val="0073210D"/>
    <w:rsid w:val="0073308D"/>
    <w:rsid w:val="00734E7D"/>
    <w:rsid w:val="007350CE"/>
    <w:rsid w:val="007357BD"/>
    <w:rsid w:val="00736CFF"/>
    <w:rsid w:val="007371BF"/>
    <w:rsid w:val="0074127C"/>
    <w:rsid w:val="00742EB6"/>
    <w:rsid w:val="00752D36"/>
    <w:rsid w:val="00755BC8"/>
    <w:rsid w:val="0075727B"/>
    <w:rsid w:val="007577A3"/>
    <w:rsid w:val="00762D89"/>
    <w:rsid w:val="00764D2E"/>
    <w:rsid w:val="00770F50"/>
    <w:rsid w:val="0077149C"/>
    <w:rsid w:val="00772E1A"/>
    <w:rsid w:val="007743A0"/>
    <w:rsid w:val="00774BFD"/>
    <w:rsid w:val="00774D17"/>
    <w:rsid w:val="0077624B"/>
    <w:rsid w:val="0077672C"/>
    <w:rsid w:val="00776D23"/>
    <w:rsid w:val="00780973"/>
    <w:rsid w:val="00782025"/>
    <w:rsid w:val="00784BCD"/>
    <w:rsid w:val="007913D1"/>
    <w:rsid w:val="00791C9B"/>
    <w:rsid w:val="00794495"/>
    <w:rsid w:val="00796303"/>
    <w:rsid w:val="00796F9C"/>
    <w:rsid w:val="007A0C17"/>
    <w:rsid w:val="007A1036"/>
    <w:rsid w:val="007A1BB3"/>
    <w:rsid w:val="007A4F2E"/>
    <w:rsid w:val="007A6A7E"/>
    <w:rsid w:val="007B0478"/>
    <w:rsid w:val="007B2E59"/>
    <w:rsid w:val="007B51A4"/>
    <w:rsid w:val="007B55D5"/>
    <w:rsid w:val="007C0387"/>
    <w:rsid w:val="007C15E5"/>
    <w:rsid w:val="007C26B3"/>
    <w:rsid w:val="007C2727"/>
    <w:rsid w:val="007C5102"/>
    <w:rsid w:val="007C64F0"/>
    <w:rsid w:val="007C655E"/>
    <w:rsid w:val="007C71BF"/>
    <w:rsid w:val="007D002A"/>
    <w:rsid w:val="007D0DAD"/>
    <w:rsid w:val="007D138E"/>
    <w:rsid w:val="007D2285"/>
    <w:rsid w:val="007D2DCE"/>
    <w:rsid w:val="007D5693"/>
    <w:rsid w:val="007D585E"/>
    <w:rsid w:val="007D75E8"/>
    <w:rsid w:val="007E0931"/>
    <w:rsid w:val="007E108F"/>
    <w:rsid w:val="007E230B"/>
    <w:rsid w:val="007E27CA"/>
    <w:rsid w:val="007E2FB6"/>
    <w:rsid w:val="007E36C1"/>
    <w:rsid w:val="007E4B8E"/>
    <w:rsid w:val="007E6232"/>
    <w:rsid w:val="007E647F"/>
    <w:rsid w:val="007E66F0"/>
    <w:rsid w:val="007F05B2"/>
    <w:rsid w:val="007F0C7D"/>
    <w:rsid w:val="007F3D49"/>
    <w:rsid w:val="007F4E92"/>
    <w:rsid w:val="007F5CAC"/>
    <w:rsid w:val="00802F1C"/>
    <w:rsid w:val="00804678"/>
    <w:rsid w:val="008048DA"/>
    <w:rsid w:val="008063D7"/>
    <w:rsid w:val="008114C5"/>
    <w:rsid w:val="00812A57"/>
    <w:rsid w:val="00813BAC"/>
    <w:rsid w:val="00822956"/>
    <w:rsid w:val="00822B67"/>
    <w:rsid w:val="008243D2"/>
    <w:rsid w:val="008255B3"/>
    <w:rsid w:val="00826109"/>
    <w:rsid w:val="008267C0"/>
    <w:rsid w:val="008306DB"/>
    <w:rsid w:val="00830B9A"/>
    <w:rsid w:val="0083283F"/>
    <w:rsid w:val="00832F94"/>
    <w:rsid w:val="00835A00"/>
    <w:rsid w:val="00835BA8"/>
    <w:rsid w:val="0083764E"/>
    <w:rsid w:val="0083775E"/>
    <w:rsid w:val="0084005A"/>
    <w:rsid w:val="008409D6"/>
    <w:rsid w:val="00840C10"/>
    <w:rsid w:val="00843B56"/>
    <w:rsid w:val="00843FA7"/>
    <w:rsid w:val="00844C00"/>
    <w:rsid w:val="008452B4"/>
    <w:rsid w:val="008457BB"/>
    <w:rsid w:val="008468D7"/>
    <w:rsid w:val="00850335"/>
    <w:rsid w:val="0085382A"/>
    <w:rsid w:val="00855D9B"/>
    <w:rsid w:val="008562E5"/>
    <w:rsid w:val="0085722F"/>
    <w:rsid w:val="00857C54"/>
    <w:rsid w:val="008729B5"/>
    <w:rsid w:val="00872D51"/>
    <w:rsid w:val="00872D66"/>
    <w:rsid w:val="00873EE4"/>
    <w:rsid w:val="008740D2"/>
    <w:rsid w:val="00877848"/>
    <w:rsid w:val="00881494"/>
    <w:rsid w:val="00882607"/>
    <w:rsid w:val="0088290E"/>
    <w:rsid w:val="00883817"/>
    <w:rsid w:val="0088486A"/>
    <w:rsid w:val="00885D02"/>
    <w:rsid w:val="00885E38"/>
    <w:rsid w:val="008864D8"/>
    <w:rsid w:val="0089224B"/>
    <w:rsid w:val="008947FB"/>
    <w:rsid w:val="00895932"/>
    <w:rsid w:val="008979EC"/>
    <w:rsid w:val="00897F51"/>
    <w:rsid w:val="008A0044"/>
    <w:rsid w:val="008A02F8"/>
    <w:rsid w:val="008A1F07"/>
    <w:rsid w:val="008A3970"/>
    <w:rsid w:val="008A5A53"/>
    <w:rsid w:val="008A5BEE"/>
    <w:rsid w:val="008A5D17"/>
    <w:rsid w:val="008A7193"/>
    <w:rsid w:val="008A7C83"/>
    <w:rsid w:val="008B26F2"/>
    <w:rsid w:val="008B4172"/>
    <w:rsid w:val="008B6167"/>
    <w:rsid w:val="008B6A94"/>
    <w:rsid w:val="008B7311"/>
    <w:rsid w:val="008B7460"/>
    <w:rsid w:val="008B775C"/>
    <w:rsid w:val="008C3097"/>
    <w:rsid w:val="008D0D38"/>
    <w:rsid w:val="008D2DE9"/>
    <w:rsid w:val="008D37C7"/>
    <w:rsid w:val="008D5051"/>
    <w:rsid w:val="008D5611"/>
    <w:rsid w:val="008D636B"/>
    <w:rsid w:val="008D67D9"/>
    <w:rsid w:val="008D7F2E"/>
    <w:rsid w:val="008E128C"/>
    <w:rsid w:val="008E1A45"/>
    <w:rsid w:val="008E1EAD"/>
    <w:rsid w:val="008E25A8"/>
    <w:rsid w:val="008E2809"/>
    <w:rsid w:val="008E56F0"/>
    <w:rsid w:val="008E5718"/>
    <w:rsid w:val="008E5B8F"/>
    <w:rsid w:val="008E7BA6"/>
    <w:rsid w:val="008E7BA8"/>
    <w:rsid w:val="008F25EA"/>
    <w:rsid w:val="008F47D3"/>
    <w:rsid w:val="008F6659"/>
    <w:rsid w:val="008F674F"/>
    <w:rsid w:val="00901FF0"/>
    <w:rsid w:val="009033FB"/>
    <w:rsid w:val="0090364D"/>
    <w:rsid w:val="00903970"/>
    <w:rsid w:val="00903ADB"/>
    <w:rsid w:val="0090548D"/>
    <w:rsid w:val="00905554"/>
    <w:rsid w:val="009072C5"/>
    <w:rsid w:val="00907AD9"/>
    <w:rsid w:val="00907D57"/>
    <w:rsid w:val="0091067B"/>
    <w:rsid w:val="00911CB1"/>
    <w:rsid w:val="00917712"/>
    <w:rsid w:val="00923800"/>
    <w:rsid w:val="00924B5B"/>
    <w:rsid w:val="009305E6"/>
    <w:rsid w:val="00930AF3"/>
    <w:rsid w:val="009313F2"/>
    <w:rsid w:val="00932B39"/>
    <w:rsid w:val="009334CB"/>
    <w:rsid w:val="009336E3"/>
    <w:rsid w:val="0093477E"/>
    <w:rsid w:val="00935589"/>
    <w:rsid w:val="00936015"/>
    <w:rsid w:val="0093730F"/>
    <w:rsid w:val="0094019C"/>
    <w:rsid w:val="0094048C"/>
    <w:rsid w:val="00941C19"/>
    <w:rsid w:val="00942DC8"/>
    <w:rsid w:val="0094346D"/>
    <w:rsid w:val="00946456"/>
    <w:rsid w:val="00950057"/>
    <w:rsid w:val="009511D0"/>
    <w:rsid w:val="009535F0"/>
    <w:rsid w:val="0095599E"/>
    <w:rsid w:val="0095628F"/>
    <w:rsid w:val="00964471"/>
    <w:rsid w:val="00970081"/>
    <w:rsid w:val="00970178"/>
    <w:rsid w:val="00971C87"/>
    <w:rsid w:val="00974A4B"/>
    <w:rsid w:val="00974B96"/>
    <w:rsid w:val="00975CC2"/>
    <w:rsid w:val="00976ECF"/>
    <w:rsid w:val="00980EEE"/>
    <w:rsid w:val="009842D0"/>
    <w:rsid w:val="00984357"/>
    <w:rsid w:val="00984975"/>
    <w:rsid w:val="00986058"/>
    <w:rsid w:val="0098635C"/>
    <w:rsid w:val="00987712"/>
    <w:rsid w:val="00993DA8"/>
    <w:rsid w:val="009970D7"/>
    <w:rsid w:val="00997294"/>
    <w:rsid w:val="009A06CB"/>
    <w:rsid w:val="009A2758"/>
    <w:rsid w:val="009A2960"/>
    <w:rsid w:val="009A4306"/>
    <w:rsid w:val="009A5E70"/>
    <w:rsid w:val="009B0556"/>
    <w:rsid w:val="009B1DBC"/>
    <w:rsid w:val="009B2DC6"/>
    <w:rsid w:val="009B406A"/>
    <w:rsid w:val="009B4D38"/>
    <w:rsid w:val="009B52F7"/>
    <w:rsid w:val="009B53C9"/>
    <w:rsid w:val="009B565D"/>
    <w:rsid w:val="009B5A89"/>
    <w:rsid w:val="009B60BA"/>
    <w:rsid w:val="009B6700"/>
    <w:rsid w:val="009B6D9C"/>
    <w:rsid w:val="009C1307"/>
    <w:rsid w:val="009C4B9C"/>
    <w:rsid w:val="009C4F9D"/>
    <w:rsid w:val="009C6E65"/>
    <w:rsid w:val="009C7816"/>
    <w:rsid w:val="009D08CE"/>
    <w:rsid w:val="009D1423"/>
    <w:rsid w:val="009D1B4A"/>
    <w:rsid w:val="009D33EF"/>
    <w:rsid w:val="009D3D3B"/>
    <w:rsid w:val="009D43FE"/>
    <w:rsid w:val="009D69A6"/>
    <w:rsid w:val="009E12A8"/>
    <w:rsid w:val="009E1DD1"/>
    <w:rsid w:val="009E4723"/>
    <w:rsid w:val="009E700C"/>
    <w:rsid w:val="009F0B0D"/>
    <w:rsid w:val="009F2735"/>
    <w:rsid w:val="009F4310"/>
    <w:rsid w:val="009F4BCC"/>
    <w:rsid w:val="009F61ED"/>
    <w:rsid w:val="00A00873"/>
    <w:rsid w:val="00A0092D"/>
    <w:rsid w:val="00A03323"/>
    <w:rsid w:val="00A10E20"/>
    <w:rsid w:val="00A1119A"/>
    <w:rsid w:val="00A11915"/>
    <w:rsid w:val="00A11E1A"/>
    <w:rsid w:val="00A11E60"/>
    <w:rsid w:val="00A134DA"/>
    <w:rsid w:val="00A13F3D"/>
    <w:rsid w:val="00A1462C"/>
    <w:rsid w:val="00A1499C"/>
    <w:rsid w:val="00A15D4F"/>
    <w:rsid w:val="00A16108"/>
    <w:rsid w:val="00A176F6"/>
    <w:rsid w:val="00A205A2"/>
    <w:rsid w:val="00A2151E"/>
    <w:rsid w:val="00A2198A"/>
    <w:rsid w:val="00A2220D"/>
    <w:rsid w:val="00A23135"/>
    <w:rsid w:val="00A23D31"/>
    <w:rsid w:val="00A26502"/>
    <w:rsid w:val="00A26A97"/>
    <w:rsid w:val="00A27244"/>
    <w:rsid w:val="00A27559"/>
    <w:rsid w:val="00A275E4"/>
    <w:rsid w:val="00A311AC"/>
    <w:rsid w:val="00A32C3F"/>
    <w:rsid w:val="00A335AA"/>
    <w:rsid w:val="00A35588"/>
    <w:rsid w:val="00A35602"/>
    <w:rsid w:val="00A35F00"/>
    <w:rsid w:val="00A378AD"/>
    <w:rsid w:val="00A400DA"/>
    <w:rsid w:val="00A45D15"/>
    <w:rsid w:val="00A45D5F"/>
    <w:rsid w:val="00A461BB"/>
    <w:rsid w:val="00A47307"/>
    <w:rsid w:val="00A51B9B"/>
    <w:rsid w:val="00A520E8"/>
    <w:rsid w:val="00A537CB"/>
    <w:rsid w:val="00A538D9"/>
    <w:rsid w:val="00A53913"/>
    <w:rsid w:val="00A54A3C"/>
    <w:rsid w:val="00A5597C"/>
    <w:rsid w:val="00A579C4"/>
    <w:rsid w:val="00A62DC2"/>
    <w:rsid w:val="00A62E82"/>
    <w:rsid w:val="00A63B1D"/>
    <w:rsid w:val="00A65F4A"/>
    <w:rsid w:val="00A660A3"/>
    <w:rsid w:val="00A663F2"/>
    <w:rsid w:val="00A7087C"/>
    <w:rsid w:val="00A72410"/>
    <w:rsid w:val="00A80F9B"/>
    <w:rsid w:val="00A8280C"/>
    <w:rsid w:val="00A82AA5"/>
    <w:rsid w:val="00A83F26"/>
    <w:rsid w:val="00A841FF"/>
    <w:rsid w:val="00A84D23"/>
    <w:rsid w:val="00A866B7"/>
    <w:rsid w:val="00A87767"/>
    <w:rsid w:val="00A877C4"/>
    <w:rsid w:val="00A909EE"/>
    <w:rsid w:val="00A90D0F"/>
    <w:rsid w:val="00A918CB"/>
    <w:rsid w:val="00A92450"/>
    <w:rsid w:val="00A93427"/>
    <w:rsid w:val="00A93564"/>
    <w:rsid w:val="00A93649"/>
    <w:rsid w:val="00A937C8"/>
    <w:rsid w:val="00A93918"/>
    <w:rsid w:val="00A95D76"/>
    <w:rsid w:val="00A96A1D"/>
    <w:rsid w:val="00AA0D58"/>
    <w:rsid w:val="00AA11B3"/>
    <w:rsid w:val="00AA20DA"/>
    <w:rsid w:val="00AA21D9"/>
    <w:rsid w:val="00AA3012"/>
    <w:rsid w:val="00AA384C"/>
    <w:rsid w:val="00AA3BD1"/>
    <w:rsid w:val="00AA7144"/>
    <w:rsid w:val="00AB27BA"/>
    <w:rsid w:val="00AB356A"/>
    <w:rsid w:val="00AB501C"/>
    <w:rsid w:val="00AB5A76"/>
    <w:rsid w:val="00AB5B4F"/>
    <w:rsid w:val="00AB6400"/>
    <w:rsid w:val="00AC09F4"/>
    <w:rsid w:val="00AC17EB"/>
    <w:rsid w:val="00AC33BD"/>
    <w:rsid w:val="00AC3505"/>
    <w:rsid w:val="00AC42F8"/>
    <w:rsid w:val="00AC73A5"/>
    <w:rsid w:val="00AD274F"/>
    <w:rsid w:val="00AD28D8"/>
    <w:rsid w:val="00AD2F3B"/>
    <w:rsid w:val="00AD4D8F"/>
    <w:rsid w:val="00AD67E9"/>
    <w:rsid w:val="00AD6873"/>
    <w:rsid w:val="00AE01ED"/>
    <w:rsid w:val="00AE03F4"/>
    <w:rsid w:val="00AE2B2A"/>
    <w:rsid w:val="00AE3D52"/>
    <w:rsid w:val="00AE5AD3"/>
    <w:rsid w:val="00AE60FB"/>
    <w:rsid w:val="00AE7968"/>
    <w:rsid w:val="00AF32A0"/>
    <w:rsid w:val="00AF4F1A"/>
    <w:rsid w:val="00AF4F80"/>
    <w:rsid w:val="00B01BF2"/>
    <w:rsid w:val="00B03252"/>
    <w:rsid w:val="00B03B59"/>
    <w:rsid w:val="00B03E82"/>
    <w:rsid w:val="00B0424E"/>
    <w:rsid w:val="00B04729"/>
    <w:rsid w:val="00B04880"/>
    <w:rsid w:val="00B057E2"/>
    <w:rsid w:val="00B05F24"/>
    <w:rsid w:val="00B0662A"/>
    <w:rsid w:val="00B067FD"/>
    <w:rsid w:val="00B1032C"/>
    <w:rsid w:val="00B10FDA"/>
    <w:rsid w:val="00B13BE6"/>
    <w:rsid w:val="00B14145"/>
    <w:rsid w:val="00B14B82"/>
    <w:rsid w:val="00B21525"/>
    <w:rsid w:val="00B24A71"/>
    <w:rsid w:val="00B25A6D"/>
    <w:rsid w:val="00B25E60"/>
    <w:rsid w:val="00B262A5"/>
    <w:rsid w:val="00B26735"/>
    <w:rsid w:val="00B272C5"/>
    <w:rsid w:val="00B30620"/>
    <w:rsid w:val="00B30CDC"/>
    <w:rsid w:val="00B32A65"/>
    <w:rsid w:val="00B32EF0"/>
    <w:rsid w:val="00B34F4B"/>
    <w:rsid w:val="00B35E5F"/>
    <w:rsid w:val="00B37435"/>
    <w:rsid w:val="00B40406"/>
    <w:rsid w:val="00B408F6"/>
    <w:rsid w:val="00B41139"/>
    <w:rsid w:val="00B42726"/>
    <w:rsid w:val="00B44F31"/>
    <w:rsid w:val="00B464CE"/>
    <w:rsid w:val="00B46CFD"/>
    <w:rsid w:val="00B47E5E"/>
    <w:rsid w:val="00B52A3C"/>
    <w:rsid w:val="00B5321C"/>
    <w:rsid w:val="00B5397A"/>
    <w:rsid w:val="00B55346"/>
    <w:rsid w:val="00B56FC1"/>
    <w:rsid w:val="00B6068C"/>
    <w:rsid w:val="00B620C8"/>
    <w:rsid w:val="00B64DBA"/>
    <w:rsid w:val="00B65EC5"/>
    <w:rsid w:val="00B67D9D"/>
    <w:rsid w:val="00B704E9"/>
    <w:rsid w:val="00B70FE0"/>
    <w:rsid w:val="00B71476"/>
    <w:rsid w:val="00B72635"/>
    <w:rsid w:val="00B7269F"/>
    <w:rsid w:val="00B727D7"/>
    <w:rsid w:val="00B73197"/>
    <w:rsid w:val="00B747A6"/>
    <w:rsid w:val="00B76B09"/>
    <w:rsid w:val="00B82CC5"/>
    <w:rsid w:val="00B84818"/>
    <w:rsid w:val="00B85010"/>
    <w:rsid w:val="00B8501E"/>
    <w:rsid w:val="00B86EC9"/>
    <w:rsid w:val="00B90165"/>
    <w:rsid w:val="00B90223"/>
    <w:rsid w:val="00B91461"/>
    <w:rsid w:val="00B9281A"/>
    <w:rsid w:val="00B92E7C"/>
    <w:rsid w:val="00B93283"/>
    <w:rsid w:val="00B95773"/>
    <w:rsid w:val="00B96477"/>
    <w:rsid w:val="00B96793"/>
    <w:rsid w:val="00B97042"/>
    <w:rsid w:val="00BA0BCA"/>
    <w:rsid w:val="00BA0BCB"/>
    <w:rsid w:val="00BA35FD"/>
    <w:rsid w:val="00BA53C3"/>
    <w:rsid w:val="00BA7A78"/>
    <w:rsid w:val="00BB12BB"/>
    <w:rsid w:val="00BB3655"/>
    <w:rsid w:val="00BB59E4"/>
    <w:rsid w:val="00BB754F"/>
    <w:rsid w:val="00BB7C31"/>
    <w:rsid w:val="00BC60AD"/>
    <w:rsid w:val="00BC6944"/>
    <w:rsid w:val="00BC6962"/>
    <w:rsid w:val="00BC6B72"/>
    <w:rsid w:val="00BD0C0A"/>
    <w:rsid w:val="00BD0EC4"/>
    <w:rsid w:val="00BD43FA"/>
    <w:rsid w:val="00BD4789"/>
    <w:rsid w:val="00BD6D94"/>
    <w:rsid w:val="00BE0389"/>
    <w:rsid w:val="00BE126A"/>
    <w:rsid w:val="00BE44CE"/>
    <w:rsid w:val="00BE5226"/>
    <w:rsid w:val="00BE6D38"/>
    <w:rsid w:val="00BE6D9C"/>
    <w:rsid w:val="00BF0E3C"/>
    <w:rsid w:val="00BF27B1"/>
    <w:rsid w:val="00BF2A90"/>
    <w:rsid w:val="00BF5E31"/>
    <w:rsid w:val="00BF61F4"/>
    <w:rsid w:val="00BF6C86"/>
    <w:rsid w:val="00C003AD"/>
    <w:rsid w:val="00C02ABE"/>
    <w:rsid w:val="00C10287"/>
    <w:rsid w:val="00C103E1"/>
    <w:rsid w:val="00C11245"/>
    <w:rsid w:val="00C134DC"/>
    <w:rsid w:val="00C14381"/>
    <w:rsid w:val="00C1643F"/>
    <w:rsid w:val="00C212F4"/>
    <w:rsid w:val="00C24476"/>
    <w:rsid w:val="00C24F68"/>
    <w:rsid w:val="00C25D2C"/>
    <w:rsid w:val="00C26147"/>
    <w:rsid w:val="00C26763"/>
    <w:rsid w:val="00C26B7E"/>
    <w:rsid w:val="00C3170A"/>
    <w:rsid w:val="00C31F11"/>
    <w:rsid w:val="00C32DAF"/>
    <w:rsid w:val="00C33015"/>
    <w:rsid w:val="00C336BB"/>
    <w:rsid w:val="00C341F4"/>
    <w:rsid w:val="00C34AFA"/>
    <w:rsid w:val="00C35AB1"/>
    <w:rsid w:val="00C3603F"/>
    <w:rsid w:val="00C36618"/>
    <w:rsid w:val="00C36B4B"/>
    <w:rsid w:val="00C37B61"/>
    <w:rsid w:val="00C37E7E"/>
    <w:rsid w:val="00C40CDC"/>
    <w:rsid w:val="00C41430"/>
    <w:rsid w:val="00C416BD"/>
    <w:rsid w:val="00C44324"/>
    <w:rsid w:val="00C4634A"/>
    <w:rsid w:val="00C466B6"/>
    <w:rsid w:val="00C50E00"/>
    <w:rsid w:val="00C517E0"/>
    <w:rsid w:val="00C52773"/>
    <w:rsid w:val="00C53899"/>
    <w:rsid w:val="00C54DB7"/>
    <w:rsid w:val="00C555D1"/>
    <w:rsid w:val="00C616EA"/>
    <w:rsid w:val="00C61C29"/>
    <w:rsid w:val="00C644B4"/>
    <w:rsid w:val="00C64C2E"/>
    <w:rsid w:val="00C65210"/>
    <w:rsid w:val="00C66608"/>
    <w:rsid w:val="00C67955"/>
    <w:rsid w:val="00C679F9"/>
    <w:rsid w:val="00C71EDA"/>
    <w:rsid w:val="00C721FA"/>
    <w:rsid w:val="00C72CFA"/>
    <w:rsid w:val="00C7424D"/>
    <w:rsid w:val="00C7563E"/>
    <w:rsid w:val="00C76986"/>
    <w:rsid w:val="00C77E8C"/>
    <w:rsid w:val="00C80D55"/>
    <w:rsid w:val="00C8158A"/>
    <w:rsid w:val="00C8185A"/>
    <w:rsid w:val="00C819C9"/>
    <w:rsid w:val="00C829CF"/>
    <w:rsid w:val="00C835DB"/>
    <w:rsid w:val="00C83B2D"/>
    <w:rsid w:val="00C862E7"/>
    <w:rsid w:val="00C9094F"/>
    <w:rsid w:val="00C94B56"/>
    <w:rsid w:val="00C95815"/>
    <w:rsid w:val="00C95A50"/>
    <w:rsid w:val="00CA019B"/>
    <w:rsid w:val="00CA0815"/>
    <w:rsid w:val="00CA2B67"/>
    <w:rsid w:val="00CA3B4A"/>
    <w:rsid w:val="00CA4247"/>
    <w:rsid w:val="00CA4BBF"/>
    <w:rsid w:val="00CA5002"/>
    <w:rsid w:val="00CA647E"/>
    <w:rsid w:val="00CA7B9C"/>
    <w:rsid w:val="00CA7C89"/>
    <w:rsid w:val="00CB0895"/>
    <w:rsid w:val="00CB091A"/>
    <w:rsid w:val="00CB176C"/>
    <w:rsid w:val="00CB38E1"/>
    <w:rsid w:val="00CB5CCB"/>
    <w:rsid w:val="00CB5EA0"/>
    <w:rsid w:val="00CB792E"/>
    <w:rsid w:val="00CC54E2"/>
    <w:rsid w:val="00CC5AB7"/>
    <w:rsid w:val="00CC69A3"/>
    <w:rsid w:val="00CD1814"/>
    <w:rsid w:val="00CD3770"/>
    <w:rsid w:val="00CD63D1"/>
    <w:rsid w:val="00CD68C2"/>
    <w:rsid w:val="00CE1BDC"/>
    <w:rsid w:val="00CE234D"/>
    <w:rsid w:val="00CE29BA"/>
    <w:rsid w:val="00CE3FD2"/>
    <w:rsid w:val="00CE5A68"/>
    <w:rsid w:val="00CE626B"/>
    <w:rsid w:val="00CE7BC3"/>
    <w:rsid w:val="00CF046E"/>
    <w:rsid w:val="00CF0A54"/>
    <w:rsid w:val="00CF2E0E"/>
    <w:rsid w:val="00CF2FDB"/>
    <w:rsid w:val="00CF4075"/>
    <w:rsid w:val="00CF45A7"/>
    <w:rsid w:val="00CF5558"/>
    <w:rsid w:val="00D016B1"/>
    <w:rsid w:val="00D01EBF"/>
    <w:rsid w:val="00D0331C"/>
    <w:rsid w:val="00D101BF"/>
    <w:rsid w:val="00D110A8"/>
    <w:rsid w:val="00D1176B"/>
    <w:rsid w:val="00D1260B"/>
    <w:rsid w:val="00D13D6F"/>
    <w:rsid w:val="00D2132E"/>
    <w:rsid w:val="00D261B4"/>
    <w:rsid w:val="00D31305"/>
    <w:rsid w:val="00D31A0E"/>
    <w:rsid w:val="00D33201"/>
    <w:rsid w:val="00D3320D"/>
    <w:rsid w:val="00D333EA"/>
    <w:rsid w:val="00D338AE"/>
    <w:rsid w:val="00D35B0C"/>
    <w:rsid w:val="00D37CEE"/>
    <w:rsid w:val="00D414EF"/>
    <w:rsid w:val="00D415C9"/>
    <w:rsid w:val="00D41B3F"/>
    <w:rsid w:val="00D42C3F"/>
    <w:rsid w:val="00D432E8"/>
    <w:rsid w:val="00D43C3C"/>
    <w:rsid w:val="00D43DC5"/>
    <w:rsid w:val="00D44515"/>
    <w:rsid w:val="00D475F9"/>
    <w:rsid w:val="00D5016E"/>
    <w:rsid w:val="00D507DE"/>
    <w:rsid w:val="00D50ADF"/>
    <w:rsid w:val="00D528DB"/>
    <w:rsid w:val="00D53862"/>
    <w:rsid w:val="00D53C2C"/>
    <w:rsid w:val="00D55F0A"/>
    <w:rsid w:val="00D56DF8"/>
    <w:rsid w:val="00D60DB9"/>
    <w:rsid w:val="00D61484"/>
    <w:rsid w:val="00D61F8A"/>
    <w:rsid w:val="00D62D16"/>
    <w:rsid w:val="00D640D2"/>
    <w:rsid w:val="00D6494A"/>
    <w:rsid w:val="00D64DC6"/>
    <w:rsid w:val="00D7210C"/>
    <w:rsid w:val="00D72F42"/>
    <w:rsid w:val="00D73797"/>
    <w:rsid w:val="00D746D2"/>
    <w:rsid w:val="00D75BF4"/>
    <w:rsid w:val="00D76955"/>
    <w:rsid w:val="00D77215"/>
    <w:rsid w:val="00D77DBB"/>
    <w:rsid w:val="00D8064C"/>
    <w:rsid w:val="00D81D50"/>
    <w:rsid w:val="00D82BEB"/>
    <w:rsid w:val="00D85CF9"/>
    <w:rsid w:val="00D86A0D"/>
    <w:rsid w:val="00D87517"/>
    <w:rsid w:val="00D917AA"/>
    <w:rsid w:val="00D928E5"/>
    <w:rsid w:val="00D9308A"/>
    <w:rsid w:val="00D93316"/>
    <w:rsid w:val="00D93A5C"/>
    <w:rsid w:val="00D95B7F"/>
    <w:rsid w:val="00D965D3"/>
    <w:rsid w:val="00D96D9D"/>
    <w:rsid w:val="00DA1F6B"/>
    <w:rsid w:val="00DA22E3"/>
    <w:rsid w:val="00DA43F3"/>
    <w:rsid w:val="00DA46B2"/>
    <w:rsid w:val="00DA5257"/>
    <w:rsid w:val="00DA5AC7"/>
    <w:rsid w:val="00DA6443"/>
    <w:rsid w:val="00DA6FD4"/>
    <w:rsid w:val="00DA741B"/>
    <w:rsid w:val="00DA7901"/>
    <w:rsid w:val="00DB553E"/>
    <w:rsid w:val="00DB6587"/>
    <w:rsid w:val="00DC34D8"/>
    <w:rsid w:val="00DC3C31"/>
    <w:rsid w:val="00DC4196"/>
    <w:rsid w:val="00DC50A1"/>
    <w:rsid w:val="00DC5352"/>
    <w:rsid w:val="00DC5DD7"/>
    <w:rsid w:val="00DC63F3"/>
    <w:rsid w:val="00DC7078"/>
    <w:rsid w:val="00DC7925"/>
    <w:rsid w:val="00DD0569"/>
    <w:rsid w:val="00DD0E91"/>
    <w:rsid w:val="00DD18DC"/>
    <w:rsid w:val="00DD2B97"/>
    <w:rsid w:val="00DD2CD6"/>
    <w:rsid w:val="00DD4A61"/>
    <w:rsid w:val="00DD505F"/>
    <w:rsid w:val="00DD595D"/>
    <w:rsid w:val="00DD68F1"/>
    <w:rsid w:val="00DD701F"/>
    <w:rsid w:val="00DD70C9"/>
    <w:rsid w:val="00DD7230"/>
    <w:rsid w:val="00DD75B7"/>
    <w:rsid w:val="00DE0263"/>
    <w:rsid w:val="00DE2157"/>
    <w:rsid w:val="00DE26A5"/>
    <w:rsid w:val="00DE3F55"/>
    <w:rsid w:val="00DE5291"/>
    <w:rsid w:val="00DE5562"/>
    <w:rsid w:val="00DE73C3"/>
    <w:rsid w:val="00DE76E6"/>
    <w:rsid w:val="00DF1691"/>
    <w:rsid w:val="00DF6F87"/>
    <w:rsid w:val="00DF74A3"/>
    <w:rsid w:val="00DF750A"/>
    <w:rsid w:val="00E0031A"/>
    <w:rsid w:val="00E01AA2"/>
    <w:rsid w:val="00E02587"/>
    <w:rsid w:val="00E0261C"/>
    <w:rsid w:val="00E02A52"/>
    <w:rsid w:val="00E03EED"/>
    <w:rsid w:val="00E04548"/>
    <w:rsid w:val="00E0479A"/>
    <w:rsid w:val="00E05D8B"/>
    <w:rsid w:val="00E0617C"/>
    <w:rsid w:val="00E06ABC"/>
    <w:rsid w:val="00E11715"/>
    <w:rsid w:val="00E11BDF"/>
    <w:rsid w:val="00E14BF8"/>
    <w:rsid w:val="00E1525E"/>
    <w:rsid w:val="00E15E30"/>
    <w:rsid w:val="00E172FE"/>
    <w:rsid w:val="00E22956"/>
    <w:rsid w:val="00E23B79"/>
    <w:rsid w:val="00E251EF"/>
    <w:rsid w:val="00E26CD9"/>
    <w:rsid w:val="00E27AA8"/>
    <w:rsid w:val="00E30E05"/>
    <w:rsid w:val="00E31E96"/>
    <w:rsid w:val="00E34A39"/>
    <w:rsid w:val="00E36186"/>
    <w:rsid w:val="00E4007E"/>
    <w:rsid w:val="00E40264"/>
    <w:rsid w:val="00E40318"/>
    <w:rsid w:val="00E4031E"/>
    <w:rsid w:val="00E40886"/>
    <w:rsid w:val="00E40958"/>
    <w:rsid w:val="00E4107D"/>
    <w:rsid w:val="00E41F3F"/>
    <w:rsid w:val="00E42C69"/>
    <w:rsid w:val="00E4405E"/>
    <w:rsid w:val="00E4456A"/>
    <w:rsid w:val="00E4515B"/>
    <w:rsid w:val="00E473E5"/>
    <w:rsid w:val="00E5084C"/>
    <w:rsid w:val="00E508A3"/>
    <w:rsid w:val="00E509EC"/>
    <w:rsid w:val="00E5304A"/>
    <w:rsid w:val="00E536D4"/>
    <w:rsid w:val="00E5547C"/>
    <w:rsid w:val="00E55A7F"/>
    <w:rsid w:val="00E57212"/>
    <w:rsid w:val="00E578CE"/>
    <w:rsid w:val="00E57AF8"/>
    <w:rsid w:val="00E57ECA"/>
    <w:rsid w:val="00E6134F"/>
    <w:rsid w:val="00E61681"/>
    <w:rsid w:val="00E63C1B"/>
    <w:rsid w:val="00E66C40"/>
    <w:rsid w:val="00E6788F"/>
    <w:rsid w:val="00E67D91"/>
    <w:rsid w:val="00E70B37"/>
    <w:rsid w:val="00E7263A"/>
    <w:rsid w:val="00E774B6"/>
    <w:rsid w:val="00E8090D"/>
    <w:rsid w:val="00E80EB7"/>
    <w:rsid w:val="00E8152B"/>
    <w:rsid w:val="00E82531"/>
    <w:rsid w:val="00E82596"/>
    <w:rsid w:val="00E8338A"/>
    <w:rsid w:val="00E87D73"/>
    <w:rsid w:val="00E90031"/>
    <w:rsid w:val="00E9010E"/>
    <w:rsid w:val="00E90F79"/>
    <w:rsid w:val="00E91E3F"/>
    <w:rsid w:val="00E923E4"/>
    <w:rsid w:val="00E94A2F"/>
    <w:rsid w:val="00E94ADF"/>
    <w:rsid w:val="00E95977"/>
    <w:rsid w:val="00E95B9A"/>
    <w:rsid w:val="00E95DD9"/>
    <w:rsid w:val="00E96670"/>
    <w:rsid w:val="00E97B42"/>
    <w:rsid w:val="00EA00C8"/>
    <w:rsid w:val="00EA0C04"/>
    <w:rsid w:val="00EA2E44"/>
    <w:rsid w:val="00EA333E"/>
    <w:rsid w:val="00EA554E"/>
    <w:rsid w:val="00EB3197"/>
    <w:rsid w:val="00EB34F1"/>
    <w:rsid w:val="00EB4366"/>
    <w:rsid w:val="00EB4B96"/>
    <w:rsid w:val="00EB6E7D"/>
    <w:rsid w:val="00EB7217"/>
    <w:rsid w:val="00EB769F"/>
    <w:rsid w:val="00EC0E36"/>
    <w:rsid w:val="00EC33A5"/>
    <w:rsid w:val="00EC3A1A"/>
    <w:rsid w:val="00EC4A0B"/>
    <w:rsid w:val="00EC4B3E"/>
    <w:rsid w:val="00EC580A"/>
    <w:rsid w:val="00EC5A07"/>
    <w:rsid w:val="00EC68E6"/>
    <w:rsid w:val="00EC7C8E"/>
    <w:rsid w:val="00ED4178"/>
    <w:rsid w:val="00ED51C0"/>
    <w:rsid w:val="00ED760F"/>
    <w:rsid w:val="00ED7C4E"/>
    <w:rsid w:val="00EE1D4A"/>
    <w:rsid w:val="00EE766F"/>
    <w:rsid w:val="00EF0403"/>
    <w:rsid w:val="00EF1A5A"/>
    <w:rsid w:val="00EF1A68"/>
    <w:rsid w:val="00EF29F7"/>
    <w:rsid w:val="00EF2C74"/>
    <w:rsid w:val="00EF434C"/>
    <w:rsid w:val="00EF4714"/>
    <w:rsid w:val="00EF4AA9"/>
    <w:rsid w:val="00EF6B41"/>
    <w:rsid w:val="00F015A7"/>
    <w:rsid w:val="00F034C1"/>
    <w:rsid w:val="00F03E2F"/>
    <w:rsid w:val="00F06E8F"/>
    <w:rsid w:val="00F073CD"/>
    <w:rsid w:val="00F079CC"/>
    <w:rsid w:val="00F07E43"/>
    <w:rsid w:val="00F10B0B"/>
    <w:rsid w:val="00F1284B"/>
    <w:rsid w:val="00F12A5F"/>
    <w:rsid w:val="00F145AF"/>
    <w:rsid w:val="00F15260"/>
    <w:rsid w:val="00F163ED"/>
    <w:rsid w:val="00F16F5A"/>
    <w:rsid w:val="00F171CA"/>
    <w:rsid w:val="00F173F8"/>
    <w:rsid w:val="00F2012E"/>
    <w:rsid w:val="00F214B5"/>
    <w:rsid w:val="00F218B4"/>
    <w:rsid w:val="00F229C4"/>
    <w:rsid w:val="00F22D3A"/>
    <w:rsid w:val="00F22EF3"/>
    <w:rsid w:val="00F239DA"/>
    <w:rsid w:val="00F26D21"/>
    <w:rsid w:val="00F2764C"/>
    <w:rsid w:val="00F30D99"/>
    <w:rsid w:val="00F30EB5"/>
    <w:rsid w:val="00F3245A"/>
    <w:rsid w:val="00F32BD4"/>
    <w:rsid w:val="00F336F2"/>
    <w:rsid w:val="00F43095"/>
    <w:rsid w:val="00F4396C"/>
    <w:rsid w:val="00F44525"/>
    <w:rsid w:val="00F45522"/>
    <w:rsid w:val="00F4616D"/>
    <w:rsid w:val="00F46CE5"/>
    <w:rsid w:val="00F47264"/>
    <w:rsid w:val="00F47E53"/>
    <w:rsid w:val="00F514EF"/>
    <w:rsid w:val="00F543B9"/>
    <w:rsid w:val="00F54DE8"/>
    <w:rsid w:val="00F5562C"/>
    <w:rsid w:val="00F56463"/>
    <w:rsid w:val="00F564AA"/>
    <w:rsid w:val="00F6163F"/>
    <w:rsid w:val="00F61AC1"/>
    <w:rsid w:val="00F62E1D"/>
    <w:rsid w:val="00F63527"/>
    <w:rsid w:val="00F64245"/>
    <w:rsid w:val="00F648E0"/>
    <w:rsid w:val="00F64D44"/>
    <w:rsid w:val="00F65F78"/>
    <w:rsid w:val="00F65FC6"/>
    <w:rsid w:val="00F67BB4"/>
    <w:rsid w:val="00F7159C"/>
    <w:rsid w:val="00F74E03"/>
    <w:rsid w:val="00F756AF"/>
    <w:rsid w:val="00F76774"/>
    <w:rsid w:val="00F81067"/>
    <w:rsid w:val="00F81C18"/>
    <w:rsid w:val="00F82297"/>
    <w:rsid w:val="00F822FA"/>
    <w:rsid w:val="00F82DBE"/>
    <w:rsid w:val="00F83F97"/>
    <w:rsid w:val="00F86575"/>
    <w:rsid w:val="00F95099"/>
    <w:rsid w:val="00F96058"/>
    <w:rsid w:val="00F9612E"/>
    <w:rsid w:val="00F96B58"/>
    <w:rsid w:val="00F96D5A"/>
    <w:rsid w:val="00F97DCA"/>
    <w:rsid w:val="00FA0039"/>
    <w:rsid w:val="00FA053B"/>
    <w:rsid w:val="00FA19A9"/>
    <w:rsid w:val="00FA3993"/>
    <w:rsid w:val="00FA5F3A"/>
    <w:rsid w:val="00FA6A6A"/>
    <w:rsid w:val="00FA7EAA"/>
    <w:rsid w:val="00FB1380"/>
    <w:rsid w:val="00FB33E4"/>
    <w:rsid w:val="00FC2899"/>
    <w:rsid w:val="00FC4389"/>
    <w:rsid w:val="00FC731D"/>
    <w:rsid w:val="00FD0CFF"/>
    <w:rsid w:val="00FD299B"/>
    <w:rsid w:val="00FD678F"/>
    <w:rsid w:val="00FD712E"/>
    <w:rsid w:val="00FD772F"/>
    <w:rsid w:val="00FD7848"/>
    <w:rsid w:val="00FE0069"/>
    <w:rsid w:val="00FE218F"/>
    <w:rsid w:val="00FE2343"/>
    <w:rsid w:val="00FE6CCB"/>
    <w:rsid w:val="00FE7C06"/>
    <w:rsid w:val="00FF2AC6"/>
    <w:rsid w:val="00FF3278"/>
    <w:rsid w:val="00FF5AE8"/>
    <w:rsid w:val="00FF6A90"/>
    <w:rsid w:val="00FF7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>
      <o:colormru v:ext="edit" colors="#d4dff0,#31bdea,#83d0f0,#82cfef,#0086cb,#00598d,#a2daf4,#5cacd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62A"/>
    <w:pPr>
      <w:spacing w:line="300" w:lineRule="atLeast"/>
    </w:pPr>
    <w:rPr>
      <w:rFonts w:ascii="Arial" w:hAnsi="Arial"/>
      <w:lang w:val="fr-FR" w:eastAsia="fr-FR"/>
    </w:rPr>
  </w:style>
  <w:style w:type="paragraph" w:styleId="Heading1">
    <w:name w:val="heading 1"/>
    <w:aliases w:val="TRL Main Heading Level 1"/>
    <w:next w:val="Normal"/>
    <w:link w:val="Heading1Char"/>
    <w:qFormat/>
    <w:rsid w:val="00552854"/>
    <w:pPr>
      <w:keepNext/>
      <w:numPr>
        <w:numId w:val="2"/>
      </w:numPr>
      <w:spacing w:after="120"/>
      <w:outlineLvl w:val="0"/>
    </w:pPr>
    <w:rPr>
      <w:rFonts w:ascii="Verdana" w:eastAsia="Times New Roman" w:hAnsi="Verdana"/>
      <w:b/>
      <w:sz w:val="28"/>
      <w:lang w:val="en-GB" w:eastAsia="zh-CN"/>
    </w:rPr>
  </w:style>
  <w:style w:type="paragraph" w:styleId="Heading2">
    <w:name w:val="heading 2"/>
    <w:aliases w:val="TRL Main Heading Level 2"/>
    <w:next w:val="Normal"/>
    <w:link w:val="Heading2Char"/>
    <w:qFormat/>
    <w:rsid w:val="00552854"/>
    <w:pPr>
      <w:keepNext/>
      <w:numPr>
        <w:ilvl w:val="1"/>
        <w:numId w:val="2"/>
      </w:numPr>
      <w:tabs>
        <w:tab w:val="left" w:pos="1276"/>
        <w:tab w:val="left" w:pos="2694"/>
      </w:tabs>
      <w:spacing w:before="360" w:after="120"/>
      <w:outlineLvl w:val="1"/>
    </w:pPr>
    <w:rPr>
      <w:rFonts w:ascii="Verdana" w:eastAsia="Times New Roman" w:hAnsi="Verdana"/>
      <w:b/>
      <w:sz w:val="22"/>
      <w:lang w:val="en-GB" w:eastAsia="zh-CN"/>
    </w:rPr>
  </w:style>
  <w:style w:type="paragraph" w:styleId="Heading3">
    <w:name w:val="heading 3"/>
    <w:aliases w:val="TRL Main Heading Level 3"/>
    <w:next w:val="Normal"/>
    <w:link w:val="Heading3Char"/>
    <w:qFormat/>
    <w:rsid w:val="00552854"/>
    <w:pPr>
      <w:keepNext/>
      <w:numPr>
        <w:ilvl w:val="2"/>
        <w:numId w:val="2"/>
      </w:numPr>
      <w:spacing w:before="360" w:after="120"/>
      <w:outlineLvl w:val="2"/>
    </w:pPr>
    <w:rPr>
      <w:rFonts w:ascii="Verdana" w:eastAsia="Times New Roman" w:hAnsi="Verdana"/>
      <w:b/>
      <w:i/>
      <w:lang w:val="en-GB" w:eastAsia="zh-CN"/>
    </w:rPr>
  </w:style>
  <w:style w:type="paragraph" w:styleId="Heading4">
    <w:name w:val="heading 4"/>
    <w:aliases w:val="TRL Main Heading Level 4"/>
    <w:next w:val="Normal"/>
    <w:link w:val="Heading4Char"/>
    <w:qFormat/>
    <w:rsid w:val="00552854"/>
    <w:pPr>
      <w:keepNext/>
      <w:numPr>
        <w:ilvl w:val="3"/>
        <w:numId w:val="2"/>
      </w:numPr>
      <w:spacing w:before="360" w:after="120"/>
      <w:outlineLvl w:val="3"/>
    </w:pPr>
    <w:rPr>
      <w:rFonts w:ascii="Verdana" w:eastAsia="Times New Roman" w:hAnsi="Verdana"/>
      <w:i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2D28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26E6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2316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3162A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23162A"/>
    <w:rPr>
      <w:sz w:val="36"/>
    </w:rPr>
  </w:style>
  <w:style w:type="paragraph" w:styleId="Title">
    <w:name w:val="Title"/>
    <w:basedOn w:val="Normal"/>
    <w:link w:val="TitleChar"/>
    <w:qFormat/>
    <w:rsid w:val="0023162A"/>
    <w:pPr>
      <w:spacing w:after="70" w:line="400" w:lineRule="atLeast"/>
      <w:outlineLvl w:val="0"/>
    </w:pPr>
    <w:rPr>
      <w:b/>
      <w:color w:val="007CBD"/>
      <w:kern w:val="28"/>
      <w:sz w:val="36"/>
    </w:rPr>
  </w:style>
  <w:style w:type="paragraph" w:customStyle="1" w:styleId="Texteintroduction">
    <w:name w:val="Texte introduction"/>
    <w:basedOn w:val="Normal"/>
    <w:rsid w:val="0023162A"/>
    <w:pPr>
      <w:spacing w:after="120" w:line="320" w:lineRule="atLeast"/>
    </w:pPr>
    <w:rPr>
      <w:b/>
      <w:sz w:val="22"/>
    </w:rPr>
  </w:style>
  <w:style w:type="paragraph" w:customStyle="1" w:styleId="Textedesaisie">
    <w:name w:val="Texte de saisie"/>
    <w:basedOn w:val="Normal"/>
    <w:rsid w:val="0023162A"/>
    <w:pPr>
      <w:spacing w:after="200"/>
    </w:pPr>
  </w:style>
  <w:style w:type="paragraph" w:customStyle="1" w:styleId="Textepuce">
    <w:name w:val="Texte puce"/>
    <w:basedOn w:val="Textedesaisie"/>
    <w:rsid w:val="0023162A"/>
    <w:pPr>
      <w:numPr>
        <w:numId w:val="1"/>
      </w:numPr>
      <w:tabs>
        <w:tab w:val="clear" w:pos="720"/>
        <w:tab w:val="num" w:pos="284"/>
      </w:tabs>
      <w:spacing w:after="120" w:line="200" w:lineRule="atLeast"/>
      <w:ind w:left="284" w:hanging="284"/>
    </w:pPr>
  </w:style>
  <w:style w:type="paragraph" w:customStyle="1" w:styleId="Textecap">
    <w:name w:val="Texte cap"/>
    <w:basedOn w:val="Textedesaisie"/>
    <w:rsid w:val="0023162A"/>
    <w:rPr>
      <w:b/>
      <w:sz w:val="18"/>
    </w:rPr>
  </w:style>
  <w:style w:type="paragraph" w:styleId="Subtitle">
    <w:name w:val="Subtitle"/>
    <w:basedOn w:val="Normal"/>
    <w:qFormat/>
    <w:rsid w:val="0023162A"/>
    <w:pPr>
      <w:spacing w:after="120" w:line="320" w:lineRule="atLeast"/>
      <w:outlineLvl w:val="1"/>
    </w:pPr>
    <w:rPr>
      <w:b/>
      <w:sz w:val="24"/>
    </w:rPr>
  </w:style>
  <w:style w:type="paragraph" w:customStyle="1" w:styleId="Petittexte">
    <w:name w:val="Petit texte"/>
    <w:basedOn w:val="Normal"/>
    <w:rsid w:val="0023162A"/>
    <w:pPr>
      <w:spacing w:before="140" w:line="220" w:lineRule="atLeast"/>
    </w:pPr>
    <w:rPr>
      <w:sz w:val="14"/>
    </w:rPr>
  </w:style>
  <w:style w:type="character" w:styleId="Hyperlink">
    <w:name w:val="Hyperlink"/>
    <w:basedOn w:val="DefaultParagraphFont"/>
    <w:uiPriority w:val="99"/>
    <w:rsid w:val="0023162A"/>
    <w:rPr>
      <w:color w:val="0000FF"/>
      <w:u w:val="single"/>
    </w:rPr>
  </w:style>
  <w:style w:type="paragraph" w:customStyle="1" w:styleId="Textepieddepage">
    <w:name w:val="Texte pied de page"/>
    <w:basedOn w:val="Footer"/>
    <w:rsid w:val="0023162A"/>
    <w:pPr>
      <w:tabs>
        <w:tab w:val="clear" w:pos="4536"/>
        <w:tab w:val="clear" w:pos="9072"/>
      </w:tabs>
      <w:spacing w:line="300" w:lineRule="exact"/>
      <w:ind w:left="697"/>
    </w:pPr>
    <w:rPr>
      <w:color w:val="007CBD"/>
    </w:rPr>
  </w:style>
  <w:style w:type="paragraph" w:customStyle="1" w:styleId="Numero">
    <w:name w:val="Numero"/>
    <w:basedOn w:val="Normal"/>
    <w:rsid w:val="0023162A"/>
    <w:pPr>
      <w:spacing w:line="310" w:lineRule="exact"/>
      <w:jc w:val="center"/>
    </w:pPr>
    <w:rPr>
      <w:b/>
      <w:color w:val="FFFFFF"/>
      <w:sz w:val="28"/>
    </w:rPr>
  </w:style>
  <w:style w:type="paragraph" w:customStyle="1" w:styleId="Espaceavantsous-titre">
    <w:name w:val="Espace avant sous-titre"/>
    <w:basedOn w:val="Header"/>
    <w:rsid w:val="0023162A"/>
    <w:pPr>
      <w:tabs>
        <w:tab w:val="clear" w:pos="4536"/>
        <w:tab w:val="clear" w:pos="9072"/>
      </w:tabs>
      <w:spacing w:line="200" w:lineRule="exact"/>
    </w:pPr>
  </w:style>
  <w:style w:type="paragraph" w:customStyle="1" w:styleId="FarbigeListe-Akzent11">
    <w:name w:val="Farbige Liste - Akzent 11"/>
    <w:basedOn w:val="Normal"/>
    <w:uiPriority w:val="34"/>
    <w:qFormat/>
    <w:rsid w:val="003D2005"/>
    <w:pPr>
      <w:spacing w:line="240" w:lineRule="auto"/>
      <w:ind w:left="720"/>
    </w:pPr>
    <w:rPr>
      <w:rFonts w:ascii="Verdana" w:eastAsia="MS Mincho" w:hAnsi="Verdana"/>
      <w:szCs w:val="22"/>
      <w:lang w:val="en-GB" w:eastAsia="ja-JP"/>
    </w:rPr>
  </w:style>
  <w:style w:type="character" w:customStyle="1" w:styleId="Heading1Char">
    <w:name w:val="Heading 1 Char"/>
    <w:aliases w:val="TRL Main Heading Level 1 Char"/>
    <w:basedOn w:val="DefaultParagraphFont"/>
    <w:link w:val="Heading1"/>
    <w:rsid w:val="00552854"/>
    <w:rPr>
      <w:rFonts w:ascii="Verdana" w:eastAsia="Times New Roman" w:hAnsi="Verdana"/>
      <w:b/>
      <w:sz w:val="28"/>
      <w:lang w:val="en-GB" w:eastAsia="zh-CN"/>
    </w:rPr>
  </w:style>
  <w:style w:type="character" w:customStyle="1" w:styleId="Heading2Char">
    <w:name w:val="Heading 2 Char"/>
    <w:aliases w:val="TRL Main Heading Level 2 Char"/>
    <w:basedOn w:val="DefaultParagraphFont"/>
    <w:link w:val="Heading2"/>
    <w:rsid w:val="00552854"/>
    <w:rPr>
      <w:rFonts w:ascii="Verdana" w:eastAsia="Times New Roman" w:hAnsi="Verdana"/>
      <w:b/>
      <w:sz w:val="22"/>
      <w:lang w:val="en-GB" w:eastAsia="zh-CN"/>
    </w:rPr>
  </w:style>
  <w:style w:type="character" w:customStyle="1" w:styleId="Heading3Char">
    <w:name w:val="Heading 3 Char"/>
    <w:aliases w:val="TRL Main Heading Level 3 Char"/>
    <w:basedOn w:val="DefaultParagraphFont"/>
    <w:link w:val="Heading3"/>
    <w:rsid w:val="00552854"/>
    <w:rPr>
      <w:rFonts w:ascii="Verdana" w:eastAsia="Times New Roman" w:hAnsi="Verdana"/>
      <w:b/>
      <w:i/>
      <w:lang w:val="en-GB" w:eastAsia="zh-CN"/>
    </w:rPr>
  </w:style>
  <w:style w:type="character" w:customStyle="1" w:styleId="Heading4Char">
    <w:name w:val="Heading 4 Char"/>
    <w:aliases w:val="TRL Main Heading Level 4 Char"/>
    <w:basedOn w:val="DefaultParagraphFont"/>
    <w:link w:val="Heading4"/>
    <w:rsid w:val="00552854"/>
    <w:rPr>
      <w:rFonts w:ascii="Verdana" w:eastAsia="Times New Roman" w:hAnsi="Verdana"/>
      <w:i/>
      <w:lang w:val="en-GB" w:eastAsia="zh-CN"/>
    </w:rPr>
  </w:style>
  <w:style w:type="character" w:styleId="Emphasis">
    <w:name w:val="Emphasis"/>
    <w:basedOn w:val="DefaultParagraphFont"/>
    <w:uiPriority w:val="20"/>
    <w:qFormat/>
    <w:rsid w:val="004307F8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AE00A6"/>
    <w:rPr>
      <w:rFonts w:ascii="Arial" w:hAnsi="Arial"/>
      <w:lang w:val="fr-FR" w:eastAsia="fr-FR"/>
    </w:rPr>
  </w:style>
  <w:style w:type="character" w:customStyle="1" w:styleId="BalloonTextChar1">
    <w:name w:val="Balloon Text Char1"/>
    <w:basedOn w:val="DefaultParagraphFont"/>
    <w:link w:val="BalloonText"/>
    <w:rsid w:val="002D2819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rsid w:val="002C55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577"/>
  </w:style>
  <w:style w:type="character" w:customStyle="1" w:styleId="CommentTextChar">
    <w:name w:val="Comment Text Char"/>
    <w:basedOn w:val="DefaultParagraphFont"/>
    <w:link w:val="CommentText"/>
    <w:rsid w:val="002C5577"/>
    <w:rPr>
      <w:rFonts w:ascii="Arial" w:hAnsi="Arial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2C5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5577"/>
    <w:rPr>
      <w:rFonts w:ascii="Arial" w:hAnsi="Arial"/>
      <w:b/>
      <w:bCs/>
      <w:lang w:val="fr-FR" w:eastAsia="fr-FR"/>
    </w:rPr>
  </w:style>
  <w:style w:type="paragraph" w:styleId="FootnoteText">
    <w:name w:val="footnote text"/>
    <w:basedOn w:val="Normal"/>
    <w:link w:val="FootnoteTextChar"/>
    <w:uiPriority w:val="99"/>
    <w:rsid w:val="00C63C4D"/>
  </w:style>
  <w:style w:type="character" w:customStyle="1" w:styleId="FootnoteTextChar">
    <w:name w:val="Footnote Text Char"/>
    <w:basedOn w:val="DefaultParagraphFont"/>
    <w:link w:val="FootnoteText"/>
    <w:uiPriority w:val="99"/>
    <w:rsid w:val="00C63C4D"/>
    <w:rPr>
      <w:rFonts w:ascii="Arial" w:hAnsi="Arial"/>
      <w:lang w:val="fr-FR" w:eastAsia="fr-FR"/>
    </w:rPr>
  </w:style>
  <w:style w:type="character" w:styleId="FootnoteReference">
    <w:name w:val="footnote reference"/>
    <w:basedOn w:val="DefaultParagraphFont"/>
    <w:uiPriority w:val="99"/>
    <w:rsid w:val="00C63C4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15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qFormat/>
    <w:rsid w:val="00055F9D"/>
    <w:pPr>
      <w:spacing w:before="360" w:after="120" w:line="240" w:lineRule="auto"/>
    </w:pPr>
    <w:rPr>
      <w:bCs/>
      <w:i/>
      <w:lang w:val="en-GB"/>
    </w:rPr>
  </w:style>
  <w:style w:type="table" w:styleId="TableGrid">
    <w:name w:val="Table Grid"/>
    <w:basedOn w:val="TableNormal"/>
    <w:rsid w:val="00001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0019BA"/>
    <w:pPr>
      <w:spacing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019BA"/>
    <w:pPr>
      <w:spacing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019BA"/>
    <w:pPr>
      <w:spacing w:line="3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019BA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019BA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019BA"/>
    <w:pPr>
      <w:spacing w:line="3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95518"/>
    <w:pPr>
      <w:spacing w:line="3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FA0D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table" w:customStyle="1" w:styleId="Ombrageclair1">
    <w:name w:val="Ombrage clair1"/>
    <w:basedOn w:val="TableNormal"/>
    <w:uiPriority w:val="60"/>
    <w:rsid w:val="007A274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RLBodyText">
    <w:name w:val="TRL Body Text"/>
    <w:rsid w:val="00135642"/>
    <w:pPr>
      <w:spacing w:after="120"/>
      <w:jc w:val="both"/>
    </w:pPr>
    <w:rPr>
      <w:rFonts w:ascii="Verdana" w:eastAsia="Times New Roman" w:hAnsi="Verdana"/>
      <w:lang w:val="en-GB" w:eastAsia="zh-CN"/>
    </w:rPr>
  </w:style>
  <w:style w:type="character" w:styleId="PageNumber">
    <w:name w:val="page number"/>
    <w:basedOn w:val="DefaultParagraphFont"/>
    <w:rsid w:val="0057315F"/>
  </w:style>
  <w:style w:type="paragraph" w:styleId="ListParagraph">
    <w:name w:val="List Paragraph"/>
    <w:basedOn w:val="Normal"/>
    <w:uiPriority w:val="34"/>
    <w:qFormat/>
    <w:rsid w:val="00EF1A5A"/>
    <w:pPr>
      <w:ind w:left="720"/>
      <w:contextualSpacing/>
    </w:pPr>
  </w:style>
  <w:style w:type="table" w:customStyle="1" w:styleId="LightList-Accent11">
    <w:name w:val="Light List - Accent 11"/>
    <w:basedOn w:val="TableNormal"/>
    <w:rsid w:val="00CA7B9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Strong">
    <w:name w:val="Strong"/>
    <w:basedOn w:val="DefaultParagraphFont"/>
    <w:uiPriority w:val="22"/>
    <w:qFormat/>
    <w:rsid w:val="008E5718"/>
    <w:rPr>
      <w:b/>
      <w:bCs/>
    </w:rPr>
  </w:style>
  <w:style w:type="paragraph" w:customStyle="1" w:styleId="bodytext0">
    <w:name w:val="bodytext"/>
    <w:basedOn w:val="Normal"/>
    <w:rsid w:val="00C666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KeinLeerraum">
    <w:name w:val="Kein Leerraum"/>
    <w:uiPriority w:val="1"/>
    <w:qFormat/>
    <w:rsid w:val="003149E4"/>
    <w:pPr>
      <w:jc w:val="center"/>
    </w:pPr>
    <w:rPr>
      <w:rFonts w:ascii="Arial" w:eastAsia="SimSun" w:hAnsi="Arial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rsid w:val="00B05F24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065836"/>
    <w:rPr>
      <w:rFonts w:ascii="Arial" w:hAnsi="Arial"/>
      <w:b/>
      <w:color w:val="007CBD"/>
      <w:kern w:val="28"/>
      <w:sz w:val="36"/>
      <w:lang w:val="fr-FR" w:eastAsia="fr-FR"/>
    </w:rPr>
  </w:style>
  <w:style w:type="paragraph" w:customStyle="1" w:styleId="HChG">
    <w:name w:val="_ H _Ch_G"/>
    <w:basedOn w:val="Default"/>
    <w:next w:val="Default"/>
    <w:uiPriority w:val="99"/>
    <w:rsid w:val="00A80F9B"/>
    <w:rPr>
      <w:color w:val="auto"/>
      <w:lang w:eastAsia="de-DE"/>
    </w:rPr>
  </w:style>
  <w:style w:type="paragraph" w:customStyle="1" w:styleId="H1G">
    <w:name w:val="_ H_1_G"/>
    <w:basedOn w:val="Default"/>
    <w:next w:val="Default"/>
    <w:uiPriority w:val="99"/>
    <w:rsid w:val="00A80F9B"/>
    <w:rPr>
      <w:color w:val="auto"/>
      <w:lang w:eastAsia="de-DE"/>
    </w:rPr>
  </w:style>
  <w:style w:type="paragraph" w:styleId="EndnoteText">
    <w:name w:val="endnote text"/>
    <w:basedOn w:val="Normal"/>
    <w:link w:val="EndnoteTextChar"/>
    <w:rsid w:val="004A3967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rsid w:val="004A3967"/>
    <w:rPr>
      <w:rFonts w:ascii="Arial" w:hAnsi="Arial"/>
      <w:lang w:val="fr-FR" w:eastAsia="fr-FR"/>
    </w:rPr>
  </w:style>
  <w:style w:type="character" w:styleId="EndnoteReference">
    <w:name w:val="endnote reference"/>
    <w:basedOn w:val="DefaultParagraphFont"/>
    <w:rsid w:val="004A3967"/>
    <w:rPr>
      <w:vertAlign w:val="superscript"/>
    </w:rPr>
  </w:style>
  <w:style w:type="paragraph" w:customStyle="1" w:styleId="LEDs">
    <w:name w:val="LEDs"/>
    <w:basedOn w:val="Normal"/>
    <w:rsid w:val="002D02CB"/>
    <w:pPr>
      <w:autoSpaceDE w:val="0"/>
      <w:autoSpaceDN w:val="0"/>
      <w:adjustRightInd w:val="0"/>
      <w:spacing w:line="240" w:lineRule="auto"/>
      <w:jc w:val="both"/>
    </w:pPr>
    <w:rPr>
      <w:rFonts w:ascii="Verdana" w:hAnsi="Verdana"/>
      <w:color w:val="548DD4" w:themeColor="text2" w:themeTint="99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2D02CB"/>
    <w:rPr>
      <w:rFonts w:ascii="Arial" w:hAnsi="Arial"/>
      <w:sz w:val="36"/>
      <w:lang w:val="fr-FR" w:eastAsia="fr-FR"/>
    </w:rPr>
  </w:style>
  <w:style w:type="paragraph" w:customStyle="1" w:styleId="textstory">
    <w:name w:val="textstory"/>
    <w:basedOn w:val="Normal"/>
    <w:rsid w:val="0039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501F08"/>
  </w:style>
  <w:style w:type="paragraph" w:styleId="Revision">
    <w:name w:val="Revision"/>
    <w:hidden/>
    <w:rsid w:val="0073308D"/>
    <w:rPr>
      <w:rFonts w:ascii="Arial" w:hAnsi="Arial"/>
      <w:lang w:val="fr-FR" w:eastAsia="fr-FR"/>
    </w:rPr>
  </w:style>
  <w:style w:type="paragraph" w:customStyle="1" w:styleId="ENormal">
    <w:name w:val="E_Normal"/>
    <w:link w:val="ENormalChar"/>
    <w:rsid w:val="006E7967"/>
    <w:pPr>
      <w:tabs>
        <w:tab w:val="left" w:pos="1701"/>
      </w:tabs>
      <w:spacing w:line="300" w:lineRule="atLeast"/>
    </w:pPr>
    <w:rPr>
      <w:rFonts w:ascii="Verdana" w:eastAsia="NSimSun" w:hAnsi="Verdana"/>
      <w:lang w:val="en-US" w:eastAsia="en-US"/>
    </w:rPr>
  </w:style>
  <w:style w:type="character" w:customStyle="1" w:styleId="ENormalChar">
    <w:name w:val="E_Normal Char"/>
    <w:basedOn w:val="DefaultParagraphFont"/>
    <w:link w:val="ENormal"/>
    <w:rsid w:val="006E7967"/>
    <w:rPr>
      <w:rFonts w:ascii="Verdana" w:eastAsia="NSimSun" w:hAnsi="Verdana"/>
      <w:lang w:val="en-US" w:eastAsia="en-US"/>
    </w:rPr>
  </w:style>
  <w:style w:type="character" w:customStyle="1" w:styleId="A4">
    <w:name w:val="A4"/>
    <w:uiPriority w:val="99"/>
    <w:rsid w:val="001B4D33"/>
    <w:rPr>
      <w:rFonts w:cs="RijksoverheidSansHeading"/>
      <w:color w:val="000000"/>
      <w:sz w:val="18"/>
      <w:szCs w:val="18"/>
    </w:rPr>
  </w:style>
  <w:style w:type="paragraph" w:styleId="DocumentMap">
    <w:name w:val="Document Map"/>
    <w:basedOn w:val="Normal"/>
    <w:link w:val="DocumentMapChar"/>
    <w:rsid w:val="00CB5C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B5CCB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footnote text" w:uiPriority="99"/>
    <w:lsdException w:name="caption" w:qFormat="1"/>
    <w:lsdException w:name="footnote reference" w:uiPriority="99"/>
    <w:lsdException w:name="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162A"/>
    <w:pPr>
      <w:spacing w:line="300" w:lineRule="atLeast"/>
    </w:pPr>
    <w:rPr>
      <w:rFonts w:ascii="Arial" w:hAnsi="Arial"/>
      <w:lang w:val="fr-FR" w:eastAsia="fr-FR"/>
    </w:rPr>
  </w:style>
  <w:style w:type="paragraph" w:styleId="Heading1">
    <w:name w:val="heading 1"/>
    <w:aliases w:val="TRL Main Heading Level 1"/>
    <w:next w:val="Normal"/>
    <w:link w:val="Heading1Char"/>
    <w:qFormat/>
    <w:rsid w:val="00552854"/>
    <w:pPr>
      <w:keepNext/>
      <w:numPr>
        <w:numId w:val="2"/>
      </w:numPr>
      <w:spacing w:after="120"/>
      <w:outlineLvl w:val="0"/>
    </w:pPr>
    <w:rPr>
      <w:rFonts w:ascii="Verdana" w:eastAsia="Times New Roman" w:hAnsi="Verdana"/>
      <w:b/>
      <w:sz w:val="28"/>
      <w:lang w:val="en-GB" w:eastAsia="zh-CN"/>
    </w:rPr>
  </w:style>
  <w:style w:type="paragraph" w:styleId="Heading2">
    <w:name w:val="heading 2"/>
    <w:aliases w:val="TRL Main Heading Level 2"/>
    <w:next w:val="Normal"/>
    <w:link w:val="Heading2Char"/>
    <w:qFormat/>
    <w:rsid w:val="00552854"/>
    <w:pPr>
      <w:keepNext/>
      <w:numPr>
        <w:ilvl w:val="1"/>
        <w:numId w:val="2"/>
      </w:numPr>
      <w:tabs>
        <w:tab w:val="left" w:pos="1276"/>
        <w:tab w:val="left" w:pos="2694"/>
      </w:tabs>
      <w:spacing w:before="360" w:after="120"/>
      <w:outlineLvl w:val="1"/>
    </w:pPr>
    <w:rPr>
      <w:rFonts w:ascii="Verdana" w:eastAsia="Times New Roman" w:hAnsi="Verdana"/>
      <w:b/>
      <w:sz w:val="22"/>
      <w:lang w:val="en-GB" w:eastAsia="zh-CN"/>
    </w:rPr>
  </w:style>
  <w:style w:type="paragraph" w:styleId="Heading3">
    <w:name w:val="heading 3"/>
    <w:aliases w:val="TRL Main Heading Level 3"/>
    <w:next w:val="Normal"/>
    <w:link w:val="Heading3Char"/>
    <w:qFormat/>
    <w:rsid w:val="00552854"/>
    <w:pPr>
      <w:keepNext/>
      <w:numPr>
        <w:ilvl w:val="2"/>
        <w:numId w:val="2"/>
      </w:numPr>
      <w:spacing w:before="360" w:after="120"/>
      <w:outlineLvl w:val="2"/>
    </w:pPr>
    <w:rPr>
      <w:rFonts w:ascii="Verdana" w:eastAsia="Times New Roman" w:hAnsi="Verdana"/>
      <w:b/>
      <w:i/>
      <w:lang w:val="en-GB" w:eastAsia="zh-CN"/>
    </w:rPr>
  </w:style>
  <w:style w:type="paragraph" w:styleId="Heading4">
    <w:name w:val="heading 4"/>
    <w:aliases w:val="TRL Main Heading Level 4"/>
    <w:next w:val="Normal"/>
    <w:link w:val="Heading4Char"/>
    <w:qFormat/>
    <w:rsid w:val="00552854"/>
    <w:pPr>
      <w:keepNext/>
      <w:numPr>
        <w:ilvl w:val="3"/>
        <w:numId w:val="2"/>
      </w:numPr>
      <w:spacing w:before="360" w:after="120"/>
      <w:outlineLvl w:val="3"/>
    </w:pPr>
    <w:rPr>
      <w:rFonts w:ascii="Verdana" w:eastAsia="Times New Roman" w:hAnsi="Verdana"/>
      <w:i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rsid w:val="002D28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26E6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23162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3162A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rsid w:val="0023162A"/>
    <w:rPr>
      <w:sz w:val="36"/>
    </w:rPr>
  </w:style>
  <w:style w:type="paragraph" w:styleId="Title">
    <w:name w:val="Title"/>
    <w:basedOn w:val="Normal"/>
    <w:link w:val="TitleChar"/>
    <w:qFormat/>
    <w:rsid w:val="0023162A"/>
    <w:pPr>
      <w:spacing w:after="70" w:line="400" w:lineRule="atLeast"/>
      <w:outlineLvl w:val="0"/>
    </w:pPr>
    <w:rPr>
      <w:b/>
      <w:color w:val="007CBD"/>
      <w:kern w:val="28"/>
      <w:sz w:val="36"/>
    </w:rPr>
  </w:style>
  <w:style w:type="paragraph" w:customStyle="1" w:styleId="Texteintroduction">
    <w:name w:val="Texte introduction"/>
    <w:basedOn w:val="Normal"/>
    <w:rsid w:val="0023162A"/>
    <w:pPr>
      <w:spacing w:after="120" w:line="320" w:lineRule="atLeast"/>
    </w:pPr>
    <w:rPr>
      <w:b/>
      <w:sz w:val="22"/>
    </w:rPr>
  </w:style>
  <w:style w:type="paragraph" w:customStyle="1" w:styleId="Textedesaisie">
    <w:name w:val="Texte de saisie"/>
    <w:basedOn w:val="Normal"/>
    <w:rsid w:val="0023162A"/>
    <w:pPr>
      <w:spacing w:after="200"/>
    </w:pPr>
  </w:style>
  <w:style w:type="paragraph" w:customStyle="1" w:styleId="Textepuce">
    <w:name w:val="Texte puce"/>
    <w:basedOn w:val="Textedesaisie"/>
    <w:rsid w:val="0023162A"/>
    <w:pPr>
      <w:numPr>
        <w:numId w:val="1"/>
      </w:numPr>
      <w:tabs>
        <w:tab w:val="clear" w:pos="720"/>
        <w:tab w:val="num" w:pos="284"/>
      </w:tabs>
      <w:spacing w:after="120" w:line="200" w:lineRule="atLeast"/>
      <w:ind w:left="284" w:hanging="284"/>
    </w:pPr>
  </w:style>
  <w:style w:type="paragraph" w:customStyle="1" w:styleId="Textecap">
    <w:name w:val="Texte cap"/>
    <w:basedOn w:val="Textedesaisie"/>
    <w:rsid w:val="0023162A"/>
    <w:rPr>
      <w:b/>
      <w:sz w:val="18"/>
    </w:rPr>
  </w:style>
  <w:style w:type="paragraph" w:styleId="Subtitle">
    <w:name w:val="Subtitle"/>
    <w:basedOn w:val="Normal"/>
    <w:qFormat/>
    <w:rsid w:val="0023162A"/>
    <w:pPr>
      <w:spacing w:after="120" w:line="320" w:lineRule="atLeast"/>
      <w:outlineLvl w:val="1"/>
    </w:pPr>
    <w:rPr>
      <w:b/>
      <w:sz w:val="24"/>
    </w:rPr>
  </w:style>
  <w:style w:type="paragraph" w:customStyle="1" w:styleId="Petittexte">
    <w:name w:val="Petit texte"/>
    <w:basedOn w:val="Normal"/>
    <w:rsid w:val="0023162A"/>
    <w:pPr>
      <w:spacing w:before="140" w:line="220" w:lineRule="atLeast"/>
    </w:pPr>
    <w:rPr>
      <w:sz w:val="14"/>
    </w:rPr>
  </w:style>
  <w:style w:type="character" w:styleId="Hyperlink">
    <w:name w:val="Hyperlink"/>
    <w:basedOn w:val="DefaultParagraphFont"/>
    <w:uiPriority w:val="99"/>
    <w:rsid w:val="0023162A"/>
    <w:rPr>
      <w:color w:val="0000FF"/>
      <w:u w:val="single"/>
    </w:rPr>
  </w:style>
  <w:style w:type="paragraph" w:customStyle="1" w:styleId="Textepieddepage">
    <w:name w:val="Texte pied de page"/>
    <w:basedOn w:val="Footer"/>
    <w:rsid w:val="0023162A"/>
    <w:pPr>
      <w:tabs>
        <w:tab w:val="clear" w:pos="4536"/>
        <w:tab w:val="clear" w:pos="9072"/>
      </w:tabs>
      <w:spacing w:line="300" w:lineRule="exact"/>
      <w:ind w:left="697"/>
    </w:pPr>
    <w:rPr>
      <w:color w:val="007CBD"/>
    </w:rPr>
  </w:style>
  <w:style w:type="paragraph" w:customStyle="1" w:styleId="Numero">
    <w:name w:val="Numero"/>
    <w:basedOn w:val="Normal"/>
    <w:rsid w:val="0023162A"/>
    <w:pPr>
      <w:spacing w:line="310" w:lineRule="exact"/>
      <w:jc w:val="center"/>
    </w:pPr>
    <w:rPr>
      <w:b/>
      <w:color w:val="FFFFFF"/>
      <w:sz w:val="28"/>
    </w:rPr>
  </w:style>
  <w:style w:type="paragraph" w:customStyle="1" w:styleId="Espaceavantsous-titre">
    <w:name w:val="Espace avant sous-titre"/>
    <w:basedOn w:val="Header"/>
    <w:rsid w:val="0023162A"/>
    <w:pPr>
      <w:tabs>
        <w:tab w:val="clear" w:pos="4536"/>
        <w:tab w:val="clear" w:pos="9072"/>
      </w:tabs>
      <w:spacing w:line="200" w:lineRule="exact"/>
    </w:pPr>
  </w:style>
  <w:style w:type="paragraph" w:customStyle="1" w:styleId="FarbigeListe-Akzent11">
    <w:name w:val="Farbige Liste - Akzent 11"/>
    <w:basedOn w:val="Normal"/>
    <w:uiPriority w:val="34"/>
    <w:qFormat/>
    <w:rsid w:val="003D2005"/>
    <w:pPr>
      <w:spacing w:line="240" w:lineRule="auto"/>
      <w:ind w:left="720"/>
    </w:pPr>
    <w:rPr>
      <w:rFonts w:ascii="Verdana" w:eastAsia="MS Mincho" w:hAnsi="Verdana"/>
      <w:szCs w:val="22"/>
      <w:lang w:val="en-GB" w:eastAsia="ja-JP"/>
    </w:rPr>
  </w:style>
  <w:style w:type="character" w:customStyle="1" w:styleId="Heading1Char">
    <w:name w:val="Heading 1 Char"/>
    <w:aliases w:val="TRL Main Heading Level 1 Char"/>
    <w:basedOn w:val="DefaultParagraphFont"/>
    <w:link w:val="Heading1"/>
    <w:rsid w:val="00552854"/>
    <w:rPr>
      <w:rFonts w:ascii="Verdana" w:eastAsia="Times New Roman" w:hAnsi="Verdana"/>
      <w:b/>
      <w:sz w:val="28"/>
      <w:lang w:val="en-GB" w:eastAsia="zh-CN"/>
    </w:rPr>
  </w:style>
  <w:style w:type="character" w:customStyle="1" w:styleId="Heading2Char">
    <w:name w:val="Heading 2 Char"/>
    <w:aliases w:val="TRL Main Heading Level 2 Char"/>
    <w:basedOn w:val="DefaultParagraphFont"/>
    <w:link w:val="Heading2"/>
    <w:rsid w:val="00552854"/>
    <w:rPr>
      <w:rFonts w:ascii="Verdana" w:eastAsia="Times New Roman" w:hAnsi="Verdana"/>
      <w:b/>
      <w:sz w:val="22"/>
      <w:lang w:val="en-GB" w:eastAsia="zh-CN"/>
    </w:rPr>
  </w:style>
  <w:style w:type="character" w:customStyle="1" w:styleId="Heading3Char">
    <w:name w:val="Heading 3 Char"/>
    <w:aliases w:val="TRL Main Heading Level 3 Char"/>
    <w:basedOn w:val="DefaultParagraphFont"/>
    <w:link w:val="Heading3"/>
    <w:rsid w:val="00552854"/>
    <w:rPr>
      <w:rFonts w:ascii="Verdana" w:eastAsia="Times New Roman" w:hAnsi="Verdana"/>
      <w:b/>
      <w:i/>
      <w:lang w:val="en-GB" w:eastAsia="zh-CN"/>
    </w:rPr>
  </w:style>
  <w:style w:type="character" w:customStyle="1" w:styleId="Heading4Char">
    <w:name w:val="Heading 4 Char"/>
    <w:aliases w:val="TRL Main Heading Level 4 Char"/>
    <w:basedOn w:val="DefaultParagraphFont"/>
    <w:link w:val="Heading4"/>
    <w:rsid w:val="00552854"/>
    <w:rPr>
      <w:rFonts w:ascii="Verdana" w:eastAsia="Times New Roman" w:hAnsi="Verdana"/>
      <w:i/>
      <w:lang w:val="en-GB" w:eastAsia="zh-CN"/>
    </w:rPr>
  </w:style>
  <w:style w:type="character" w:styleId="Emphasis">
    <w:name w:val="Emphasis"/>
    <w:basedOn w:val="DefaultParagraphFont"/>
    <w:uiPriority w:val="20"/>
    <w:qFormat/>
    <w:rsid w:val="004307F8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AE00A6"/>
    <w:rPr>
      <w:rFonts w:ascii="Arial" w:hAnsi="Arial"/>
      <w:lang w:val="fr-FR" w:eastAsia="fr-FR"/>
    </w:rPr>
  </w:style>
  <w:style w:type="character" w:customStyle="1" w:styleId="BalloonTextChar1">
    <w:name w:val="Balloon Text Char1"/>
    <w:basedOn w:val="DefaultParagraphFont"/>
    <w:link w:val="BalloonText"/>
    <w:rsid w:val="002D2819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rsid w:val="002C557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5577"/>
  </w:style>
  <w:style w:type="character" w:customStyle="1" w:styleId="CommentTextChar">
    <w:name w:val="Comment Text Char"/>
    <w:basedOn w:val="DefaultParagraphFont"/>
    <w:link w:val="CommentText"/>
    <w:rsid w:val="002C5577"/>
    <w:rPr>
      <w:rFonts w:ascii="Arial" w:hAnsi="Arial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2C55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5577"/>
    <w:rPr>
      <w:rFonts w:ascii="Arial" w:hAnsi="Arial"/>
      <w:b/>
      <w:bCs/>
      <w:lang w:val="fr-FR" w:eastAsia="fr-FR"/>
    </w:rPr>
  </w:style>
  <w:style w:type="paragraph" w:styleId="FootnoteText">
    <w:name w:val="footnote text"/>
    <w:basedOn w:val="Normal"/>
    <w:link w:val="FootnoteTextChar"/>
    <w:uiPriority w:val="99"/>
    <w:rsid w:val="00C63C4D"/>
  </w:style>
  <w:style w:type="character" w:customStyle="1" w:styleId="FootnoteTextChar">
    <w:name w:val="Footnote Text Char"/>
    <w:basedOn w:val="DefaultParagraphFont"/>
    <w:link w:val="FootnoteText"/>
    <w:uiPriority w:val="99"/>
    <w:rsid w:val="00C63C4D"/>
    <w:rPr>
      <w:rFonts w:ascii="Arial" w:hAnsi="Arial"/>
      <w:lang w:val="fr-FR" w:eastAsia="fr-FR"/>
    </w:rPr>
  </w:style>
  <w:style w:type="character" w:styleId="FootnoteReference">
    <w:name w:val="footnote reference"/>
    <w:basedOn w:val="DefaultParagraphFont"/>
    <w:uiPriority w:val="99"/>
    <w:rsid w:val="00C63C4D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156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Caption">
    <w:name w:val="caption"/>
    <w:basedOn w:val="Normal"/>
    <w:next w:val="Normal"/>
    <w:qFormat/>
    <w:rsid w:val="00055F9D"/>
    <w:pPr>
      <w:spacing w:before="360" w:after="120" w:line="240" w:lineRule="auto"/>
    </w:pPr>
    <w:rPr>
      <w:bCs/>
      <w:i/>
      <w:lang w:val="en-GB"/>
    </w:rPr>
  </w:style>
  <w:style w:type="table" w:styleId="TableGrid">
    <w:name w:val="Table Grid"/>
    <w:basedOn w:val="TableNormal"/>
    <w:rsid w:val="000019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3Deffects1">
    <w:name w:val="Table 3D effects 1"/>
    <w:basedOn w:val="TableNormal"/>
    <w:rsid w:val="000019BA"/>
    <w:pPr>
      <w:spacing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019BA"/>
    <w:pPr>
      <w:spacing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019BA"/>
    <w:pPr>
      <w:spacing w:line="3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019BA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019BA"/>
    <w:pPr>
      <w:spacing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019BA"/>
    <w:pPr>
      <w:spacing w:line="3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rsid w:val="00F95518"/>
    <w:pPr>
      <w:spacing w:line="3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Default">
    <w:name w:val="Default"/>
    <w:rsid w:val="00FA0D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 w:eastAsia="en-GB"/>
    </w:rPr>
  </w:style>
  <w:style w:type="table" w:customStyle="1" w:styleId="Ombrageclair1">
    <w:name w:val="Ombrage clair1"/>
    <w:basedOn w:val="TableNormal"/>
    <w:uiPriority w:val="60"/>
    <w:rsid w:val="007A2745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TRLBodyText">
    <w:name w:val="TRL Body Text"/>
    <w:rsid w:val="00135642"/>
    <w:pPr>
      <w:spacing w:after="120"/>
      <w:jc w:val="both"/>
    </w:pPr>
    <w:rPr>
      <w:rFonts w:ascii="Verdana" w:eastAsia="Times New Roman" w:hAnsi="Verdana"/>
      <w:lang w:val="en-GB" w:eastAsia="zh-CN"/>
    </w:rPr>
  </w:style>
  <w:style w:type="character" w:styleId="PageNumber">
    <w:name w:val="page number"/>
    <w:basedOn w:val="DefaultParagraphFont"/>
    <w:rsid w:val="0057315F"/>
  </w:style>
  <w:style w:type="paragraph" w:styleId="ListParagraph">
    <w:name w:val="List Paragraph"/>
    <w:basedOn w:val="Normal"/>
    <w:uiPriority w:val="34"/>
    <w:qFormat/>
    <w:rsid w:val="00EF1A5A"/>
    <w:pPr>
      <w:ind w:left="720"/>
      <w:contextualSpacing/>
    </w:pPr>
  </w:style>
  <w:style w:type="table" w:customStyle="1" w:styleId="LightList-Accent11">
    <w:name w:val="Light List - Accent 11"/>
    <w:basedOn w:val="TableNormal"/>
    <w:rsid w:val="00CA7B9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Strong">
    <w:name w:val="Strong"/>
    <w:basedOn w:val="DefaultParagraphFont"/>
    <w:uiPriority w:val="22"/>
    <w:qFormat/>
    <w:rsid w:val="008E5718"/>
    <w:rPr>
      <w:b/>
      <w:bCs/>
    </w:rPr>
  </w:style>
  <w:style w:type="paragraph" w:customStyle="1" w:styleId="bodytext0">
    <w:name w:val="bodytext"/>
    <w:basedOn w:val="Normal"/>
    <w:rsid w:val="00C666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KeinLeerraum">
    <w:name w:val="Kein Leerraum"/>
    <w:uiPriority w:val="1"/>
    <w:qFormat/>
    <w:rsid w:val="003149E4"/>
    <w:pPr>
      <w:jc w:val="center"/>
    </w:pPr>
    <w:rPr>
      <w:rFonts w:ascii="Arial" w:eastAsia="SimSun" w:hAnsi="Arial"/>
      <w:sz w:val="22"/>
      <w:szCs w:val="22"/>
      <w:lang w:val="en-US" w:eastAsia="zh-CN"/>
    </w:rPr>
  </w:style>
  <w:style w:type="character" w:styleId="FollowedHyperlink">
    <w:name w:val="FollowedHyperlink"/>
    <w:basedOn w:val="DefaultParagraphFont"/>
    <w:rsid w:val="00B05F24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rsid w:val="00065836"/>
    <w:rPr>
      <w:rFonts w:ascii="Arial" w:hAnsi="Arial"/>
      <w:b/>
      <w:color w:val="007CBD"/>
      <w:kern w:val="28"/>
      <w:sz w:val="36"/>
      <w:lang w:val="fr-FR" w:eastAsia="fr-FR"/>
    </w:rPr>
  </w:style>
  <w:style w:type="paragraph" w:customStyle="1" w:styleId="HChG">
    <w:name w:val="_ H _Ch_G"/>
    <w:basedOn w:val="Default"/>
    <w:next w:val="Default"/>
    <w:uiPriority w:val="99"/>
    <w:rsid w:val="00A80F9B"/>
    <w:rPr>
      <w:color w:val="auto"/>
      <w:lang w:eastAsia="de-DE"/>
    </w:rPr>
  </w:style>
  <w:style w:type="paragraph" w:customStyle="1" w:styleId="H1G">
    <w:name w:val="_ H_1_G"/>
    <w:basedOn w:val="Default"/>
    <w:next w:val="Default"/>
    <w:uiPriority w:val="99"/>
    <w:rsid w:val="00A80F9B"/>
    <w:rPr>
      <w:color w:val="auto"/>
      <w:lang w:eastAsia="de-DE"/>
    </w:rPr>
  </w:style>
  <w:style w:type="paragraph" w:styleId="EndnoteText">
    <w:name w:val="endnote text"/>
    <w:basedOn w:val="Normal"/>
    <w:link w:val="EndnoteTextChar"/>
    <w:rsid w:val="004A3967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rsid w:val="004A3967"/>
    <w:rPr>
      <w:rFonts w:ascii="Arial" w:hAnsi="Arial"/>
      <w:lang w:val="fr-FR" w:eastAsia="fr-FR"/>
    </w:rPr>
  </w:style>
  <w:style w:type="character" w:styleId="EndnoteReference">
    <w:name w:val="endnote reference"/>
    <w:basedOn w:val="DefaultParagraphFont"/>
    <w:rsid w:val="004A3967"/>
    <w:rPr>
      <w:vertAlign w:val="superscript"/>
    </w:rPr>
  </w:style>
  <w:style w:type="paragraph" w:customStyle="1" w:styleId="LEDs">
    <w:name w:val="LEDs"/>
    <w:basedOn w:val="Normal"/>
    <w:rsid w:val="002D02CB"/>
    <w:pPr>
      <w:autoSpaceDE w:val="0"/>
      <w:autoSpaceDN w:val="0"/>
      <w:adjustRightInd w:val="0"/>
      <w:spacing w:line="240" w:lineRule="auto"/>
      <w:jc w:val="both"/>
    </w:pPr>
    <w:rPr>
      <w:rFonts w:ascii="Verdana" w:hAnsi="Verdana"/>
      <w:color w:val="548DD4" w:themeColor="text2" w:themeTint="99"/>
      <w:lang w:val="en-GB" w:eastAsia="zh-CN"/>
    </w:rPr>
  </w:style>
  <w:style w:type="character" w:customStyle="1" w:styleId="BodyTextChar">
    <w:name w:val="Body Text Char"/>
    <w:basedOn w:val="DefaultParagraphFont"/>
    <w:link w:val="BodyText"/>
    <w:rsid w:val="002D02CB"/>
    <w:rPr>
      <w:rFonts w:ascii="Arial" w:hAnsi="Arial"/>
      <w:sz w:val="36"/>
      <w:lang w:val="fr-FR" w:eastAsia="fr-FR"/>
    </w:rPr>
  </w:style>
  <w:style w:type="paragraph" w:customStyle="1" w:styleId="textstory">
    <w:name w:val="textstory"/>
    <w:basedOn w:val="Normal"/>
    <w:rsid w:val="003950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501F08"/>
  </w:style>
  <w:style w:type="paragraph" w:styleId="Revision">
    <w:name w:val="Revision"/>
    <w:hidden/>
    <w:rsid w:val="0073308D"/>
    <w:rPr>
      <w:rFonts w:ascii="Arial" w:hAnsi="Arial"/>
      <w:lang w:val="fr-FR" w:eastAsia="fr-FR"/>
    </w:rPr>
  </w:style>
  <w:style w:type="paragraph" w:customStyle="1" w:styleId="ENormal">
    <w:name w:val="E_Normal"/>
    <w:link w:val="ENormalChar"/>
    <w:rsid w:val="006E7967"/>
    <w:pPr>
      <w:tabs>
        <w:tab w:val="left" w:pos="1701"/>
      </w:tabs>
      <w:spacing w:line="300" w:lineRule="atLeast"/>
    </w:pPr>
    <w:rPr>
      <w:rFonts w:ascii="Verdana" w:eastAsia="NSimSun" w:hAnsi="Verdana"/>
      <w:lang w:val="en-US" w:eastAsia="en-US"/>
    </w:rPr>
  </w:style>
  <w:style w:type="character" w:customStyle="1" w:styleId="ENormalChar">
    <w:name w:val="E_Normal Char"/>
    <w:basedOn w:val="DefaultParagraphFont"/>
    <w:link w:val="ENormal"/>
    <w:rsid w:val="006E7967"/>
    <w:rPr>
      <w:rFonts w:ascii="Verdana" w:eastAsia="NSimSun" w:hAnsi="Verdana"/>
      <w:lang w:val="en-US" w:eastAsia="en-US"/>
    </w:rPr>
  </w:style>
  <w:style w:type="character" w:customStyle="1" w:styleId="A4">
    <w:name w:val="A4"/>
    <w:uiPriority w:val="99"/>
    <w:rsid w:val="001B4D33"/>
    <w:rPr>
      <w:rFonts w:cs="RijksoverheidSansHeading"/>
      <w:color w:val="000000"/>
      <w:sz w:val="18"/>
      <w:szCs w:val="18"/>
    </w:rPr>
  </w:style>
  <w:style w:type="paragraph" w:styleId="DocumentMap">
    <w:name w:val="Document Map"/>
    <w:basedOn w:val="Normal"/>
    <w:link w:val="DocumentMapChar"/>
    <w:rsid w:val="00CB5C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CB5CCB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2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83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655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079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684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052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05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5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01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11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3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8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4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5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7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51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733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1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91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1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9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48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58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83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3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76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44955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8798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571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869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6583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6897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79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2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14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7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2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55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21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648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1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614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9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45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159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1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0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1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02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6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9727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9695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2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8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8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7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0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244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00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www.transport2012.org/" TargetMode="External"/><Relationship Id="rId10" Type="http://schemas.openxmlformats.org/officeDocument/2006/relationships/image" Target="media/image3.png"/><Relationship Id="rId19" Type="http://schemas.openxmlformats.org/officeDocument/2006/relationships/header" Target="header2.xml"/><Relationship Id="rId6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Abinsted\Local%20Settings\Temporary%20Internet%20Files\Content.Outlook\T2QTZ680\bridgingthegap_fran&#231;aise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9DF26-754D-46A0-8211-62745F516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bridgingthegap_française.dot</Template>
  <TotalTime>0</TotalTime>
  <Pages>1</Pages>
  <Words>40</Words>
  <Characters>230</Characters>
  <Application>Microsoft Office Word</Application>
  <DocSecurity>4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ONU</vt:lpstr>
      <vt:lpstr>ONU</vt:lpstr>
      <vt:lpstr>ONU</vt:lpstr>
    </vt:vector>
  </TitlesOfParts>
  <Company>Hewlett-Packard</Company>
  <LinksUpToDate>false</LinksUpToDate>
  <CharactersWithSpaces>269</CharactersWithSpaces>
  <SharedDoc>false</SharedDoc>
  <HyperlinkBase/>
  <HLinks>
    <vt:vector size="24" baseType="variant">
      <vt:variant>
        <vt:i4>6029329</vt:i4>
      </vt:variant>
      <vt:variant>
        <vt:i4>0</vt:i4>
      </vt:variant>
      <vt:variant>
        <vt:i4>0</vt:i4>
      </vt:variant>
      <vt:variant>
        <vt:i4>5</vt:i4>
      </vt:variant>
      <vt:variant>
        <vt:lpwstr>http://www.transport2012.org/</vt:lpwstr>
      </vt:variant>
      <vt:variant>
        <vt:lpwstr/>
      </vt:variant>
      <vt:variant>
        <vt:i4>1048629</vt:i4>
      </vt:variant>
      <vt:variant>
        <vt:i4>6</vt:i4>
      </vt:variant>
      <vt:variant>
        <vt:i4>0</vt:i4>
      </vt:variant>
      <vt:variant>
        <vt:i4>5</vt:i4>
      </vt:variant>
      <vt:variant>
        <vt:lpwstr>http://www.sutp.org/bridgingthegap/downloads/Discussion_ Paper.pdf</vt:lpwstr>
      </vt:variant>
      <vt:variant>
        <vt:lpwstr/>
      </vt:variant>
      <vt:variant>
        <vt:i4>589873</vt:i4>
      </vt:variant>
      <vt:variant>
        <vt:i4>3</vt:i4>
      </vt:variant>
      <vt:variant>
        <vt:i4>0</vt:i4>
      </vt:variant>
      <vt:variant>
        <vt:i4>5</vt:i4>
      </vt:variant>
      <vt:variant>
        <vt:lpwstr>http://www.sutp.org/slocat/wp-content/uploads/2009/11/CITS_info_sheet_-_October_2009.pdf</vt:lpwstr>
      </vt:variant>
      <vt:variant>
        <vt:lpwstr/>
      </vt:variant>
      <vt:variant>
        <vt:i4>1048629</vt:i4>
      </vt:variant>
      <vt:variant>
        <vt:i4>0</vt:i4>
      </vt:variant>
      <vt:variant>
        <vt:i4>0</vt:i4>
      </vt:variant>
      <vt:variant>
        <vt:i4>5</vt:i4>
      </vt:variant>
      <vt:variant>
        <vt:lpwstr>http://www.sutp.org/bridgingthegap/downloads/Discussion_ Paper.pdf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ONU</dc:title>
  <dc:creator>Harald Diaz-Bone</dc:creator>
  <cp:lastModifiedBy>Lucy Phillips</cp:lastModifiedBy>
  <cp:revision>2</cp:revision>
  <cp:lastPrinted>2012-03-27T10:19:00Z</cp:lastPrinted>
  <dcterms:created xsi:type="dcterms:W3CDTF">2012-05-14T15:14:00Z</dcterms:created>
  <dcterms:modified xsi:type="dcterms:W3CDTF">2012-05-14T15:14:00Z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